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D5" w:rsidRPr="00217B21" w:rsidRDefault="00E610D5" w:rsidP="000D02B5">
      <w:pPr>
        <w:spacing w:line="360" w:lineRule="auto"/>
        <w:jc w:val="center"/>
        <w:rPr>
          <w:rFonts w:ascii="Times New Roman" w:hAnsi="Times New Roman" w:cs="Times New Roman"/>
          <w:sz w:val="40"/>
          <w:szCs w:val="40"/>
        </w:rPr>
      </w:pPr>
      <w:r w:rsidRPr="00217B21">
        <w:rPr>
          <w:rFonts w:ascii="Times New Roman" w:hAnsi="Times New Roman" w:cs="Times New Roman"/>
          <w:sz w:val="40"/>
          <w:szCs w:val="40"/>
        </w:rPr>
        <w:t>М</w:t>
      </w:r>
      <w:r>
        <w:rPr>
          <w:rFonts w:ascii="Times New Roman" w:hAnsi="Times New Roman" w:cs="Times New Roman"/>
          <w:sz w:val="40"/>
          <w:szCs w:val="40"/>
        </w:rPr>
        <w:t>А</w:t>
      </w:r>
      <w:r w:rsidRPr="00217B21">
        <w:rPr>
          <w:rFonts w:ascii="Times New Roman" w:hAnsi="Times New Roman" w:cs="Times New Roman"/>
          <w:sz w:val="40"/>
          <w:szCs w:val="40"/>
        </w:rPr>
        <w:t>ОУ Сорокинская СОШ № 3</w:t>
      </w:r>
    </w:p>
    <w:p w:rsidR="00E610D5" w:rsidRPr="00217B21" w:rsidRDefault="00E610D5" w:rsidP="000D02B5">
      <w:pPr>
        <w:spacing w:line="360" w:lineRule="auto"/>
        <w:jc w:val="center"/>
        <w:rPr>
          <w:rFonts w:ascii="Times New Roman" w:hAnsi="Times New Roman" w:cs="Times New Roman"/>
          <w:sz w:val="40"/>
          <w:szCs w:val="40"/>
        </w:rPr>
      </w:pPr>
    </w:p>
    <w:p w:rsidR="00E610D5" w:rsidRPr="00217B21" w:rsidRDefault="00E610D5" w:rsidP="000D02B5">
      <w:pPr>
        <w:spacing w:line="360" w:lineRule="auto"/>
        <w:jc w:val="center"/>
        <w:rPr>
          <w:rFonts w:ascii="Times New Roman" w:hAnsi="Times New Roman" w:cs="Times New Roman"/>
          <w:sz w:val="40"/>
          <w:szCs w:val="40"/>
        </w:rPr>
      </w:pPr>
    </w:p>
    <w:p w:rsidR="00E610D5" w:rsidRDefault="00E610D5" w:rsidP="000D02B5">
      <w:pPr>
        <w:spacing w:line="360" w:lineRule="auto"/>
        <w:jc w:val="center"/>
        <w:rPr>
          <w:rFonts w:ascii="Times New Roman" w:hAnsi="Times New Roman" w:cs="Times New Roman"/>
          <w:sz w:val="40"/>
          <w:szCs w:val="40"/>
        </w:rPr>
      </w:pPr>
    </w:p>
    <w:p w:rsidR="00E610D5" w:rsidRPr="00217B21" w:rsidRDefault="00E610D5" w:rsidP="000D02B5">
      <w:pPr>
        <w:spacing w:line="360" w:lineRule="auto"/>
        <w:jc w:val="center"/>
        <w:rPr>
          <w:rFonts w:ascii="Times New Roman" w:hAnsi="Times New Roman" w:cs="Times New Roman"/>
          <w:sz w:val="40"/>
          <w:szCs w:val="40"/>
        </w:rPr>
      </w:pPr>
    </w:p>
    <w:p w:rsidR="00E610D5" w:rsidRDefault="00E610D5" w:rsidP="000D02B5">
      <w:pPr>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Сценарий классного часа</w:t>
      </w:r>
    </w:p>
    <w:p w:rsidR="00E610D5" w:rsidRDefault="00E610D5" w:rsidP="000D02B5">
      <w:pPr>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«Краповый» берет</w:t>
      </w:r>
    </w:p>
    <w:p w:rsidR="00E610D5" w:rsidRPr="000D02B5" w:rsidRDefault="00E610D5" w:rsidP="000D02B5">
      <w:pPr>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6 класс</w:t>
      </w:r>
    </w:p>
    <w:p w:rsidR="00E610D5" w:rsidRPr="00217B21" w:rsidRDefault="00E610D5" w:rsidP="000D02B5">
      <w:pPr>
        <w:spacing w:line="360" w:lineRule="auto"/>
        <w:jc w:val="center"/>
        <w:rPr>
          <w:rFonts w:ascii="Times New Roman" w:hAnsi="Times New Roman" w:cs="Times New Roman"/>
          <w:sz w:val="56"/>
          <w:szCs w:val="56"/>
        </w:rPr>
      </w:pPr>
    </w:p>
    <w:p w:rsidR="00E610D5" w:rsidRPr="00217B21" w:rsidRDefault="00E610D5" w:rsidP="000D02B5">
      <w:pPr>
        <w:spacing w:line="360" w:lineRule="auto"/>
        <w:jc w:val="center"/>
        <w:rPr>
          <w:rFonts w:ascii="Times New Roman" w:hAnsi="Times New Roman" w:cs="Times New Roman"/>
          <w:sz w:val="56"/>
          <w:szCs w:val="56"/>
        </w:rPr>
      </w:pPr>
    </w:p>
    <w:p w:rsidR="00E610D5" w:rsidRPr="00217B21" w:rsidRDefault="00E610D5" w:rsidP="000D02B5">
      <w:pPr>
        <w:spacing w:line="360" w:lineRule="auto"/>
        <w:jc w:val="center"/>
        <w:rPr>
          <w:rFonts w:ascii="Times New Roman" w:hAnsi="Times New Roman" w:cs="Times New Roman"/>
          <w:sz w:val="56"/>
          <w:szCs w:val="56"/>
        </w:rPr>
      </w:pPr>
    </w:p>
    <w:p w:rsidR="00E610D5" w:rsidRPr="00217B21" w:rsidRDefault="00E610D5" w:rsidP="000D02B5">
      <w:pPr>
        <w:spacing w:line="360" w:lineRule="auto"/>
        <w:jc w:val="center"/>
        <w:rPr>
          <w:rFonts w:ascii="Times New Roman" w:hAnsi="Times New Roman" w:cs="Times New Roman"/>
          <w:sz w:val="56"/>
          <w:szCs w:val="56"/>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Default="00E610D5" w:rsidP="004109F3">
      <w:pPr>
        <w:pStyle w:val="NoSpacing"/>
        <w:jc w:val="both"/>
        <w:rPr>
          <w:rFonts w:ascii="Times New Roman" w:hAnsi="Times New Roman" w:cs="Times New Roman"/>
          <w:b/>
          <w:bCs/>
          <w:sz w:val="24"/>
          <w:szCs w:val="24"/>
        </w:rPr>
      </w:pPr>
    </w:p>
    <w:p w:rsidR="00E610D5" w:rsidRPr="000C7C0C" w:rsidRDefault="00E610D5" w:rsidP="004109F3">
      <w:pPr>
        <w:pStyle w:val="NoSpacing"/>
        <w:jc w:val="both"/>
        <w:rPr>
          <w:rFonts w:ascii="Times New Roman" w:hAnsi="Times New Roman" w:cs="Times New Roman"/>
          <w:b/>
          <w:bCs/>
          <w:sz w:val="24"/>
          <w:szCs w:val="24"/>
        </w:rPr>
      </w:pPr>
      <w:r w:rsidRPr="000C7C0C">
        <w:rPr>
          <w:rFonts w:ascii="Times New Roman" w:hAnsi="Times New Roman" w:cs="Times New Roman"/>
          <w:b/>
          <w:bCs/>
          <w:sz w:val="24"/>
          <w:szCs w:val="24"/>
        </w:rPr>
        <w:t xml:space="preserve">Цели: </w:t>
      </w:r>
    </w:p>
    <w:p w:rsidR="00E610D5" w:rsidRDefault="00E610D5" w:rsidP="004109F3">
      <w:pPr>
        <w:pStyle w:val="NoSpacing"/>
        <w:ind w:left="708"/>
        <w:jc w:val="both"/>
        <w:rPr>
          <w:rFonts w:ascii="Times New Roman" w:hAnsi="Times New Roman" w:cs="Times New Roman"/>
          <w:sz w:val="24"/>
          <w:szCs w:val="24"/>
        </w:rPr>
      </w:pPr>
      <w:r w:rsidRPr="00684422">
        <w:rPr>
          <w:rFonts w:ascii="Times New Roman" w:hAnsi="Times New Roman" w:cs="Times New Roman"/>
          <w:sz w:val="24"/>
          <w:szCs w:val="24"/>
        </w:rPr>
        <w:t>Воспитывать чувства патриотизма, гордости за страну, за военнослужащих спецназа;</w:t>
      </w:r>
    </w:p>
    <w:p w:rsidR="00E610D5" w:rsidRDefault="00E610D5" w:rsidP="004109F3">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84422">
        <w:rPr>
          <w:rFonts w:ascii="Times New Roman" w:hAnsi="Times New Roman" w:cs="Times New Roman"/>
          <w:sz w:val="24"/>
          <w:szCs w:val="24"/>
        </w:rPr>
        <w:t xml:space="preserve">содействовать формированию у воспитанников чувства долга, гражданской ответственности; </w:t>
      </w:r>
    </w:p>
    <w:p w:rsidR="00E610D5" w:rsidRPr="00684422" w:rsidRDefault="00E610D5" w:rsidP="004109F3">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84422">
        <w:rPr>
          <w:rFonts w:ascii="Times New Roman" w:hAnsi="Times New Roman" w:cs="Times New Roman"/>
          <w:sz w:val="24"/>
          <w:szCs w:val="24"/>
        </w:rPr>
        <w:t>воспитывать уважительное отношение к ратным подвигам и делам защитников Отечества.</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Расширить представления воспитанников об истории возникнове</w:t>
      </w:r>
      <w:r>
        <w:rPr>
          <w:rFonts w:ascii="Times New Roman" w:hAnsi="Times New Roman" w:cs="Times New Roman"/>
          <w:sz w:val="24"/>
          <w:szCs w:val="24"/>
        </w:rPr>
        <w:t>ния «К</w:t>
      </w:r>
      <w:r w:rsidRPr="00684422">
        <w:rPr>
          <w:rFonts w:ascii="Times New Roman" w:hAnsi="Times New Roman" w:cs="Times New Roman"/>
          <w:sz w:val="24"/>
          <w:szCs w:val="24"/>
        </w:rPr>
        <w:t>рапового</w:t>
      </w:r>
      <w:r>
        <w:rPr>
          <w:rFonts w:ascii="Times New Roman" w:hAnsi="Times New Roman" w:cs="Times New Roman"/>
          <w:sz w:val="24"/>
          <w:szCs w:val="24"/>
        </w:rPr>
        <w:t>»</w:t>
      </w:r>
      <w:r w:rsidRPr="00684422">
        <w:rPr>
          <w:rFonts w:ascii="Times New Roman" w:hAnsi="Times New Roman" w:cs="Times New Roman"/>
          <w:sz w:val="24"/>
          <w:szCs w:val="24"/>
        </w:rPr>
        <w:t xml:space="preserve"> берета.</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Воспитывать ответственность, сплочённость, коммуникабельность. </w:t>
      </w:r>
    </w:p>
    <w:p w:rsidR="00E610D5" w:rsidRPr="000C7C0C" w:rsidRDefault="00E610D5" w:rsidP="004109F3">
      <w:pPr>
        <w:pStyle w:val="NoSpacing"/>
        <w:jc w:val="both"/>
        <w:rPr>
          <w:rFonts w:ascii="Times New Roman" w:hAnsi="Times New Roman" w:cs="Times New Roman"/>
          <w:b/>
          <w:bCs/>
          <w:sz w:val="24"/>
          <w:szCs w:val="24"/>
        </w:rPr>
      </w:pPr>
      <w:r w:rsidRPr="000C7C0C">
        <w:rPr>
          <w:rFonts w:ascii="Times New Roman" w:hAnsi="Times New Roman" w:cs="Times New Roman"/>
          <w:b/>
          <w:bCs/>
          <w:sz w:val="24"/>
          <w:szCs w:val="24"/>
        </w:rPr>
        <w:t xml:space="preserve">Оборудование: </w:t>
      </w:r>
    </w:p>
    <w:p w:rsidR="00E610D5" w:rsidRPr="00684422" w:rsidRDefault="00E610D5" w:rsidP="004109F3">
      <w:pPr>
        <w:pStyle w:val="NoSpacing"/>
        <w:ind w:firstLine="708"/>
        <w:jc w:val="both"/>
        <w:rPr>
          <w:rFonts w:ascii="Times New Roman" w:hAnsi="Times New Roman" w:cs="Times New Roman"/>
          <w:i/>
          <w:iCs/>
          <w:sz w:val="24"/>
          <w:szCs w:val="24"/>
        </w:rPr>
      </w:pPr>
      <w:r>
        <w:rPr>
          <w:rFonts w:ascii="Times New Roman" w:hAnsi="Times New Roman" w:cs="Times New Roman"/>
          <w:sz w:val="24"/>
          <w:szCs w:val="24"/>
        </w:rPr>
        <w:t xml:space="preserve">- </w:t>
      </w:r>
      <w:r w:rsidRPr="00684422">
        <w:rPr>
          <w:rFonts w:ascii="Times New Roman" w:hAnsi="Times New Roman" w:cs="Times New Roman"/>
          <w:sz w:val="24"/>
          <w:szCs w:val="24"/>
        </w:rPr>
        <w:t>компьютер, мультимедийный проектор, экран, презентация «Краповый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звуковой файл с записью  песни «Служу России» в исполнении Алексея Хворостяна</w:t>
      </w:r>
      <w:r>
        <w:rPr>
          <w:rFonts w:ascii="Times New Roman" w:hAnsi="Times New Roman" w:cs="Times New Roman"/>
          <w:sz w:val="24"/>
          <w:szCs w:val="24"/>
        </w:rPr>
        <w:t>.</w:t>
      </w:r>
    </w:p>
    <w:p w:rsidR="00E610D5" w:rsidRPr="000C7C0C" w:rsidRDefault="00E610D5" w:rsidP="004109F3">
      <w:pPr>
        <w:pStyle w:val="NoSpacing"/>
        <w:jc w:val="both"/>
        <w:rPr>
          <w:rFonts w:ascii="Times New Roman" w:hAnsi="Times New Roman" w:cs="Times New Roman"/>
          <w:b/>
          <w:bCs/>
          <w:sz w:val="24"/>
          <w:szCs w:val="24"/>
        </w:rPr>
      </w:pPr>
      <w:r w:rsidRPr="000C7C0C">
        <w:rPr>
          <w:rFonts w:ascii="Times New Roman" w:hAnsi="Times New Roman" w:cs="Times New Roman"/>
          <w:b/>
          <w:bCs/>
          <w:sz w:val="24"/>
          <w:szCs w:val="24"/>
        </w:rPr>
        <w:t xml:space="preserve">Предварительная подготовка: </w:t>
      </w:r>
    </w:p>
    <w:p w:rsidR="00E610D5" w:rsidRPr="00684422" w:rsidRDefault="00E610D5" w:rsidP="004109F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84422">
        <w:rPr>
          <w:rFonts w:ascii="Times New Roman" w:hAnsi="Times New Roman" w:cs="Times New Roman"/>
          <w:sz w:val="24"/>
          <w:szCs w:val="24"/>
        </w:rPr>
        <w:t>подбор материалов для создания презентации и сценария классного часа «Краповый</w:t>
      </w:r>
      <w:r>
        <w:rPr>
          <w:rFonts w:ascii="Times New Roman" w:hAnsi="Times New Roman" w:cs="Times New Roman"/>
          <w:sz w:val="24"/>
          <w:szCs w:val="24"/>
        </w:rPr>
        <w:t>» берет</w:t>
      </w:r>
      <w:r w:rsidRPr="00684422">
        <w:rPr>
          <w:rFonts w:ascii="Times New Roman" w:hAnsi="Times New Roman" w:cs="Times New Roman"/>
          <w:sz w:val="24"/>
          <w:szCs w:val="24"/>
        </w:rPr>
        <w:t>, создание презентации, подбор музыкального сопровождения для мероприятия;</w:t>
      </w:r>
    </w:p>
    <w:p w:rsidR="00E610D5" w:rsidRPr="00684422" w:rsidRDefault="00E610D5" w:rsidP="004109F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84422">
        <w:rPr>
          <w:rFonts w:ascii="Times New Roman" w:hAnsi="Times New Roman" w:cs="Times New Roman"/>
          <w:sz w:val="24"/>
          <w:szCs w:val="24"/>
        </w:rPr>
        <w:t>4 ученика и классный руководитель задействованы в подготовке и проведении мероприятия</w:t>
      </w:r>
      <w:r>
        <w:rPr>
          <w:rFonts w:ascii="Times New Roman" w:hAnsi="Times New Roman" w:cs="Times New Roman"/>
          <w:sz w:val="24"/>
          <w:szCs w:val="24"/>
        </w:rPr>
        <w:t>.</w:t>
      </w:r>
    </w:p>
    <w:p w:rsidR="00E610D5" w:rsidRDefault="00E610D5" w:rsidP="004109F3">
      <w:pPr>
        <w:pStyle w:val="NoSpacing"/>
        <w:jc w:val="center"/>
        <w:rPr>
          <w:rFonts w:ascii="Times New Roman" w:hAnsi="Times New Roman" w:cs="Times New Roman"/>
          <w:b/>
          <w:bCs/>
          <w:sz w:val="24"/>
          <w:szCs w:val="24"/>
        </w:rPr>
      </w:pPr>
      <w:r w:rsidRPr="000C7C0C">
        <w:rPr>
          <w:rFonts w:ascii="Times New Roman" w:hAnsi="Times New Roman" w:cs="Times New Roman"/>
          <w:b/>
          <w:bCs/>
          <w:sz w:val="24"/>
          <w:szCs w:val="24"/>
        </w:rPr>
        <w:t>Сод</w:t>
      </w:r>
      <w:r>
        <w:rPr>
          <w:rFonts w:ascii="Times New Roman" w:hAnsi="Times New Roman" w:cs="Times New Roman"/>
          <w:b/>
          <w:bCs/>
          <w:sz w:val="24"/>
          <w:szCs w:val="24"/>
        </w:rPr>
        <w:t>ержание и основная деятельность:</w:t>
      </w:r>
    </w:p>
    <w:p w:rsidR="00E610D5" w:rsidRDefault="00E610D5" w:rsidP="00D96275">
      <w:pPr>
        <w:pStyle w:val="NoSpacing"/>
        <w:jc w:val="right"/>
        <w:rPr>
          <w:rFonts w:ascii="Times New Roman" w:hAnsi="Times New Roman" w:cs="Times New Roman"/>
          <w:i/>
          <w:iCs/>
          <w:sz w:val="24"/>
          <w:szCs w:val="24"/>
        </w:rPr>
      </w:pPr>
      <w:r w:rsidRPr="00D96275">
        <w:rPr>
          <w:rFonts w:ascii="Times New Roman" w:hAnsi="Times New Roman" w:cs="Times New Roman"/>
          <w:i/>
          <w:iCs/>
          <w:sz w:val="24"/>
          <w:szCs w:val="24"/>
        </w:rPr>
        <w:t>Слайд 1</w:t>
      </w:r>
    </w:p>
    <w:p w:rsidR="00E610D5" w:rsidRDefault="00E610D5" w:rsidP="00D96275">
      <w:pPr>
        <w:pStyle w:val="NoSpacing"/>
        <w:ind w:firstLine="708"/>
        <w:rPr>
          <w:rFonts w:ascii="Times New Roman" w:hAnsi="Times New Roman" w:cs="Times New Roman"/>
          <w:sz w:val="24"/>
          <w:szCs w:val="24"/>
        </w:rPr>
      </w:pPr>
      <w:r>
        <w:rPr>
          <w:rFonts w:ascii="Times New Roman" w:hAnsi="Times New Roman" w:cs="Times New Roman"/>
          <w:sz w:val="24"/>
          <w:szCs w:val="24"/>
        </w:rPr>
        <w:t>Добрый день!</w:t>
      </w:r>
    </w:p>
    <w:p w:rsidR="00E610D5" w:rsidRPr="00D96275" w:rsidRDefault="00E610D5" w:rsidP="00D96275">
      <w:pPr>
        <w:pStyle w:val="NoSpacing"/>
        <w:ind w:firstLine="708"/>
        <w:jc w:val="right"/>
        <w:rPr>
          <w:rFonts w:ascii="Times New Roman" w:hAnsi="Times New Roman" w:cs="Times New Roman"/>
          <w:sz w:val="24"/>
          <w:szCs w:val="24"/>
        </w:rPr>
      </w:pPr>
      <w:r w:rsidRPr="00D96275">
        <w:rPr>
          <w:rFonts w:ascii="Times New Roman" w:hAnsi="Times New Roman" w:cs="Times New Roman"/>
          <w:i/>
          <w:iCs/>
          <w:sz w:val="24"/>
          <w:szCs w:val="24"/>
        </w:rPr>
        <w:t>Слайд 2</w:t>
      </w:r>
    </w:p>
    <w:p w:rsidR="00E610D5" w:rsidRPr="00D96275" w:rsidRDefault="00E610D5" w:rsidP="00F05B94">
      <w:pPr>
        <w:pStyle w:val="NoSpacing"/>
        <w:ind w:firstLine="708"/>
        <w:jc w:val="both"/>
        <w:rPr>
          <w:rFonts w:ascii="Times New Roman" w:hAnsi="Times New Roman" w:cs="Times New Roman"/>
          <w:i/>
          <w:iCs/>
          <w:sz w:val="24"/>
          <w:szCs w:val="24"/>
        </w:rPr>
      </w:pPr>
      <w:r w:rsidRPr="00684422">
        <w:rPr>
          <w:rFonts w:ascii="Times New Roman" w:hAnsi="Times New Roman" w:cs="Times New Roman"/>
          <w:sz w:val="24"/>
          <w:szCs w:val="24"/>
        </w:rPr>
        <w:t>23 февраля – по-настоящему всенародный праздник, олицетворяющий собой</w:t>
      </w:r>
      <w:r>
        <w:rPr>
          <w:rFonts w:ascii="Times New Roman" w:hAnsi="Times New Roman" w:cs="Times New Roman"/>
          <w:sz w:val="24"/>
          <w:szCs w:val="24"/>
        </w:rPr>
        <w:t xml:space="preserve"> </w:t>
      </w:r>
      <w:r w:rsidRPr="00684422">
        <w:rPr>
          <w:rFonts w:ascii="Times New Roman" w:hAnsi="Times New Roman" w:cs="Times New Roman"/>
          <w:sz w:val="24"/>
          <w:szCs w:val="24"/>
        </w:rPr>
        <w:t xml:space="preserve">нерушимую связь времен, преемственность поколений, признание величайших заслуг российского воинства перед Отечеством. </w:t>
      </w:r>
      <w:r>
        <w:rPr>
          <w:rFonts w:ascii="Times New Roman" w:hAnsi="Times New Roman" w:cs="Times New Roman"/>
          <w:sz w:val="24"/>
          <w:szCs w:val="24"/>
        </w:rPr>
        <w:t xml:space="preserve">                                                                                                                                       </w:t>
      </w:r>
      <w:r>
        <w:rPr>
          <w:rFonts w:ascii="Times New Roman" w:hAnsi="Times New Roman" w:cs="Times New Roman"/>
          <w:i/>
          <w:iCs/>
          <w:sz w:val="24"/>
          <w:szCs w:val="24"/>
        </w:rPr>
        <w:t>Слайд 3</w:t>
      </w:r>
    </w:p>
    <w:p w:rsidR="00E610D5" w:rsidRDefault="00E610D5" w:rsidP="00F05B94">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 xml:space="preserve">В этот день мы по традиции поздравляем тех, кто с оружием в руках сражался за свободу и независимость нашей Родины, кто сейчас несет военную службу, кто завтра будет стоять на защите Отчизны. </w:t>
      </w:r>
      <w:r>
        <w:rPr>
          <w:rFonts w:ascii="Times New Roman" w:hAnsi="Times New Roman" w:cs="Times New Roman"/>
          <w:sz w:val="24"/>
          <w:szCs w:val="24"/>
        </w:rPr>
        <w:t xml:space="preserve">                                                                                                                                           </w:t>
      </w: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4</w:t>
      </w:r>
    </w:p>
    <w:p w:rsidR="00E610D5" w:rsidRPr="00E46312" w:rsidRDefault="00E610D5" w:rsidP="00F05B94">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Каждый представит</w:t>
      </w:r>
      <w:r>
        <w:rPr>
          <w:rFonts w:ascii="Times New Roman" w:hAnsi="Times New Roman" w:cs="Times New Roman"/>
          <w:sz w:val="24"/>
          <w:szCs w:val="24"/>
        </w:rPr>
        <w:t>ел</w:t>
      </w:r>
      <w:r w:rsidRPr="00684422">
        <w:rPr>
          <w:rFonts w:ascii="Times New Roman" w:hAnsi="Times New Roman" w:cs="Times New Roman"/>
          <w:sz w:val="24"/>
          <w:szCs w:val="24"/>
        </w:rPr>
        <w:t>ь сильной половины человечества будь то школьник, студент, курсант, военный, гражданский, водитель, врач, спортсмен, ученый, брат, племянник, отец, дед, сосед по площадке, просто прохожий - каждый их них является защитником своей семьи, своих друзей, защитником Отечества, защитником России.</w:t>
      </w:r>
      <w:r w:rsidRPr="00D9627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rsidR="00E610D5" w:rsidRDefault="00E610D5" w:rsidP="00CB0E4B">
      <w:pPr>
        <w:pStyle w:val="NoSpacing"/>
        <w:ind w:firstLine="708"/>
        <w:jc w:val="both"/>
        <w:rPr>
          <w:rFonts w:ascii="Times New Roman" w:hAnsi="Times New Roman" w:cs="Times New Roman"/>
          <w:i/>
          <w:iCs/>
          <w:color w:val="000000"/>
          <w:sz w:val="24"/>
          <w:szCs w:val="24"/>
          <w:lang w:eastAsia="ru-RU"/>
        </w:rPr>
      </w:pPr>
      <w:r w:rsidRPr="00CB0E4B">
        <w:rPr>
          <w:rFonts w:ascii="Times New Roman" w:hAnsi="Times New Roman" w:cs="Times New Roman"/>
          <w:i/>
          <w:iCs/>
          <w:color w:val="000000"/>
          <w:sz w:val="24"/>
          <w:szCs w:val="24"/>
          <w:lang w:eastAsia="ru-RU"/>
        </w:rPr>
        <w:t>Как называются вооруженные силы госуд</w:t>
      </w:r>
      <w:r>
        <w:rPr>
          <w:rFonts w:ascii="Times New Roman" w:hAnsi="Times New Roman" w:cs="Times New Roman"/>
          <w:i/>
          <w:iCs/>
          <w:color w:val="000000"/>
          <w:sz w:val="24"/>
          <w:szCs w:val="24"/>
          <w:lang w:eastAsia="ru-RU"/>
        </w:rPr>
        <w:t xml:space="preserve">арства? (армия)                                                </w:t>
      </w:r>
    </w:p>
    <w:p w:rsidR="00E610D5" w:rsidRDefault="00E610D5" w:rsidP="00E37495">
      <w:pPr>
        <w:pStyle w:val="NoSpacing"/>
        <w:ind w:firstLine="708"/>
        <w:jc w:val="right"/>
        <w:rPr>
          <w:rFonts w:ascii="Times New Roman" w:hAnsi="Times New Roman" w:cs="Times New Roman"/>
          <w:i/>
          <w:iCs/>
          <w:sz w:val="24"/>
          <w:szCs w:val="24"/>
        </w:rPr>
      </w:pP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5</w:t>
      </w:r>
    </w:p>
    <w:p w:rsidR="00E610D5" w:rsidRPr="00CB0E4B" w:rsidRDefault="00E610D5" w:rsidP="00CB0E4B">
      <w:pPr>
        <w:pStyle w:val="NoSpacing"/>
        <w:ind w:firstLine="708"/>
        <w:jc w:val="right"/>
        <w:rPr>
          <w:rFonts w:ascii="Times New Roman" w:hAnsi="Times New Roman" w:cs="Times New Roman"/>
          <w:color w:val="000000"/>
          <w:sz w:val="24"/>
          <w:szCs w:val="24"/>
          <w:lang w:eastAsia="ru-RU"/>
        </w:rPr>
      </w:pP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6</w:t>
      </w:r>
    </w:p>
    <w:p w:rsidR="00E610D5" w:rsidRDefault="00E610D5" w:rsidP="00CB0E4B">
      <w:pPr>
        <w:pStyle w:val="NoSpacing"/>
        <w:jc w:val="right"/>
        <w:rPr>
          <w:rFonts w:ascii="Times New Roman" w:hAnsi="Times New Roman" w:cs="Times New Roman"/>
          <w:i/>
          <w:iCs/>
          <w:sz w:val="24"/>
          <w:szCs w:val="24"/>
        </w:rPr>
      </w:pP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7</w:t>
      </w:r>
    </w:p>
    <w:p w:rsidR="00E610D5" w:rsidRPr="00694D29" w:rsidRDefault="00E610D5" w:rsidP="00694D29">
      <w:pPr>
        <w:pStyle w:val="NoSpacing"/>
        <w:jc w:val="right"/>
        <w:rPr>
          <w:rFonts w:ascii="Times New Roman" w:hAnsi="Times New Roman" w:cs="Times New Roman"/>
          <w:i/>
          <w:iCs/>
          <w:sz w:val="24"/>
          <w:szCs w:val="24"/>
        </w:rPr>
      </w:pP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8</w:t>
      </w:r>
    </w:p>
    <w:p w:rsidR="00E610D5" w:rsidRPr="00E37495" w:rsidRDefault="00E610D5" w:rsidP="00E37495">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Что такое спецназ? Какие мотивы побуждают молодых людей стремиться туда, в ряды бесстрашных бойцов, готовых в любой день, в любую минуту придти на помощь, когда угрожает опасность, когда «никто, кроме нас»?</w:t>
      </w:r>
      <w:r>
        <w:rPr>
          <w:rFonts w:ascii="Times New Roman" w:hAnsi="Times New Roman" w:cs="Times New Roman"/>
          <w:sz w:val="24"/>
          <w:szCs w:val="24"/>
        </w:rPr>
        <w:t xml:space="preserve">  </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Спецназ становится началом серьезного этапа в жизни: именно в отряде специального назначения молодой человек на собственном опыте познает, что такое братство, взаимовыручка, храбрость, достоинство.</w:t>
      </w:r>
    </w:p>
    <w:p w:rsidR="00E610D5" w:rsidRPr="00E37495" w:rsidRDefault="00E610D5" w:rsidP="00E37495">
      <w:pPr>
        <w:pStyle w:val="NoSpacing"/>
        <w:jc w:val="right"/>
        <w:rPr>
          <w:rFonts w:ascii="Times New Roman" w:hAnsi="Times New Roman" w:cs="Times New Roman"/>
          <w:i/>
          <w:iCs/>
          <w:sz w:val="24"/>
          <w:szCs w:val="24"/>
        </w:rPr>
      </w:pP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9</w:t>
      </w:r>
    </w:p>
    <w:p w:rsidR="00E610D5" w:rsidRDefault="00E610D5" w:rsidP="00E37495">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Нич</w:t>
      </w:r>
      <w:r>
        <w:rPr>
          <w:rFonts w:ascii="Times New Roman" w:hAnsi="Times New Roman" w:cs="Times New Roman"/>
          <w:sz w:val="24"/>
          <w:szCs w:val="24"/>
        </w:rPr>
        <w:t>то не красит мужчину так, как «К</w:t>
      </w:r>
      <w:r w:rsidRPr="00684422">
        <w:rPr>
          <w:rFonts w:ascii="Times New Roman" w:hAnsi="Times New Roman" w:cs="Times New Roman"/>
          <w:sz w:val="24"/>
          <w:szCs w:val="24"/>
        </w:rPr>
        <w:t>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Почему  же  м</w:t>
      </w:r>
      <w:r>
        <w:rPr>
          <w:rFonts w:ascii="Times New Roman" w:hAnsi="Times New Roman" w:cs="Times New Roman"/>
          <w:sz w:val="24"/>
          <w:szCs w:val="24"/>
        </w:rPr>
        <w:t>ужчины так  стремятся обладать «К</w:t>
      </w:r>
      <w:r w:rsidRPr="00684422">
        <w:rPr>
          <w:rFonts w:ascii="Times New Roman" w:hAnsi="Times New Roman" w:cs="Times New Roman"/>
          <w:sz w:val="24"/>
          <w:szCs w:val="24"/>
        </w:rPr>
        <w:t>раповым</w:t>
      </w:r>
      <w:r>
        <w:rPr>
          <w:rFonts w:ascii="Times New Roman" w:hAnsi="Times New Roman" w:cs="Times New Roman"/>
          <w:sz w:val="24"/>
          <w:szCs w:val="24"/>
        </w:rPr>
        <w:t>»</w:t>
      </w:r>
      <w:r w:rsidRPr="00684422">
        <w:rPr>
          <w:rFonts w:ascii="Times New Roman" w:hAnsi="Times New Roman" w:cs="Times New Roman"/>
          <w:sz w:val="24"/>
          <w:szCs w:val="24"/>
        </w:rPr>
        <w:t xml:space="preserve"> беретом? Этих представителей сильной половины человечества вообще сложно понять. Они – не кисейные барышни и не гламурные  представители шоу-бизнеса. Откуда же тогда у суровых, порой прошедших не одну спецоперацию  мужчин такое трепетное, благоговейное отношение к головному убору  крапового  цвета? Тем более </w:t>
      </w:r>
      <w:r>
        <w:rPr>
          <w:rFonts w:ascii="Times New Roman" w:hAnsi="Times New Roman" w:cs="Times New Roman"/>
          <w:sz w:val="24"/>
          <w:szCs w:val="24"/>
        </w:rPr>
        <w:t>что «К</w:t>
      </w:r>
      <w:r w:rsidRPr="00684422">
        <w:rPr>
          <w:rFonts w:ascii="Times New Roman" w:hAnsi="Times New Roman" w:cs="Times New Roman"/>
          <w:sz w:val="24"/>
          <w:szCs w:val="24"/>
        </w:rPr>
        <w:t>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по большому счету, не дает никаких привилегий… </w:t>
      </w:r>
    </w:p>
    <w:p w:rsidR="00E610D5" w:rsidRPr="00E37495" w:rsidRDefault="00E610D5" w:rsidP="00E37495">
      <w:pPr>
        <w:pStyle w:val="NoSpacing"/>
        <w:jc w:val="right"/>
        <w:rPr>
          <w:rFonts w:ascii="Times New Roman" w:hAnsi="Times New Roman" w:cs="Times New Roman"/>
          <w:i/>
          <w:iCs/>
          <w:sz w:val="24"/>
          <w:szCs w:val="24"/>
        </w:rPr>
      </w:pPr>
      <w:r w:rsidRPr="00D96275">
        <w:rPr>
          <w:rFonts w:ascii="Times New Roman" w:hAnsi="Times New Roman" w:cs="Times New Roman"/>
          <w:i/>
          <w:iCs/>
          <w:sz w:val="24"/>
          <w:szCs w:val="24"/>
        </w:rPr>
        <w:t xml:space="preserve">Слайд </w:t>
      </w:r>
      <w:r>
        <w:rPr>
          <w:rFonts w:ascii="Times New Roman" w:hAnsi="Times New Roman" w:cs="Times New Roman"/>
          <w:i/>
          <w:iCs/>
          <w:sz w:val="24"/>
          <w:szCs w:val="24"/>
        </w:rPr>
        <w:t>10</w:t>
      </w:r>
    </w:p>
    <w:p w:rsidR="00E610D5" w:rsidRDefault="00E610D5" w:rsidP="004109F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84422">
        <w:rPr>
          <w:rFonts w:ascii="Times New Roman" w:hAnsi="Times New Roman" w:cs="Times New Roman"/>
          <w:sz w:val="24"/>
          <w:szCs w:val="24"/>
        </w:rPr>
        <w:t>Краповый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форменный военный головной убор, являющийся символом подразделений специального назначения МВД. Его полагается носить только тем военнослужащим, которые достойны данного права по своим профессиональным, физическим и моральн</w:t>
      </w:r>
      <w:r>
        <w:rPr>
          <w:rFonts w:ascii="Times New Roman" w:hAnsi="Times New Roman" w:cs="Times New Roman"/>
          <w:sz w:val="24"/>
          <w:szCs w:val="24"/>
        </w:rPr>
        <w:t xml:space="preserve">ым качествам. </w:t>
      </w:r>
    </w:p>
    <w:p w:rsidR="00E610D5" w:rsidRPr="00E37495" w:rsidRDefault="00E610D5" w:rsidP="00E37495">
      <w:pPr>
        <w:pStyle w:val="NoSpacing"/>
        <w:jc w:val="right"/>
        <w:rPr>
          <w:rFonts w:ascii="Times New Roman" w:hAnsi="Times New Roman" w:cs="Times New Roman"/>
          <w:i/>
          <w:iCs/>
          <w:sz w:val="24"/>
          <w:szCs w:val="24"/>
        </w:rPr>
      </w:pPr>
      <w:r>
        <w:rPr>
          <w:rFonts w:ascii="Times New Roman" w:hAnsi="Times New Roman" w:cs="Times New Roman"/>
          <w:i/>
          <w:iCs/>
          <w:sz w:val="24"/>
          <w:szCs w:val="24"/>
        </w:rPr>
        <w:t>Слайд 11</w:t>
      </w:r>
    </w:p>
    <w:p w:rsidR="00E610D5" w:rsidRPr="00E37495" w:rsidRDefault="00E610D5" w:rsidP="00E3749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84422">
        <w:rPr>
          <w:rFonts w:ascii="Times New Roman" w:hAnsi="Times New Roman" w:cs="Times New Roman"/>
          <w:sz w:val="24"/>
          <w:szCs w:val="24"/>
        </w:rPr>
        <w:t>Краповый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вручается за мужество и отвагу, проявленные при исполнении воинского долга в боевых действиях и специальных операциях, а также за особые заслуги в деле развития подразделений и частей специального назначения. </w:t>
      </w:r>
    </w:p>
    <w:p w:rsidR="00E610D5" w:rsidRPr="000C7C0C" w:rsidRDefault="00E610D5" w:rsidP="004109F3">
      <w:pPr>
        <w:pStyle w:val="NoSpacing"/>
        <w:ind w:firstLine="708"/>
        <w:jc w:val="both"/>
        <w:rPr>
          <w:rFonts w:ascii="Times New Roman" w:hAnsi="Times New Roman" w:cs="Times New Roman"/>
          <w:b/>
          <w:bCs/>
          <w:sz w:val="24"/>
          <w:szCs w:val="24"/>
        </w:rPr>
      </w:pPr>
      <w:r w:rsidRPr="00684422">
        <w:rPr>
          <w:rFonts w:ascii="Times New Roman" w:hAnsi="Times New Roman" w:cs="Times New Roman"/>
          <w:sz w:val="24"/>
          <w:szCs w:val="24"/>
        </w:rPr>
        <w:t>Но вы спросите, зачем все это нужно? «Краповый» берет, доказывает твое право называться лучшим солдатом. Так как настоящий воин должен обязательно испытать себя, свой характер на зрелость, мужест</w:t>
      </w:r>
      <w:r>
        <w:rPr>
          <w:rFonts w:ascii="Times New Roman" w:hAnsi="Times New Roman" w:cs="Times New Roman"/>
          <w:sz w:val="24"/>
          <w:szCs w:val="24"/>
        </w:rPr>
        <w:t>во. Плечом к плечу выстраиваются</w:t>
      </w:r>
      <w:r w:rsidRPr="00684422">
        <w:rPr>
          <w:rFonts w:ascii="Times New Roman" w:hAnsi="Times New Roman" w:cs="Times New Roman"/>
          <w:sz w:val="24"/>
          <w:szCs w:val="24"/>
        </w:rPr>
        <w:t xml:space="preserve"> офицеры, прапорщики, сержанты и солдаты, на время забывшие о субординации. </w:t>
      </w:r>
    </w:p>
    <w:p w:rsidR="00E610D5" w:rsidRPr="000C7C0C" w:rsidRDefault="00E610D5" w:rsidP="004109F3">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Каково происхождение этой замечательной традиции?</w:t>
      </w:r>
    </w:p>
    <w:p w:rsidR="00E610D5"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Берет, как элемент формы одежды, популярен во многих армиях мира и в основном отличительным признаком спецназа и других элитных подразделений.</w:t>
      </w:r>
    </w:p>
    <w:p w:rsidR="00E610D5" w:rsidRPr="00684422" w:rsidRDefault="00E610D5" w:rsidP="00CD1175">
      <w:pPr>
        <w:pStyle w:val="NoSpacing"/>
        <w:ind w:firstLine="708"/>
        <w:jc w:val="right"/>
        <w:rPr>
          <w:rFonts w:ascii="Times New Roman" w:hAnsi="Times New Roman" w:cs="Times New Roman"/>
          <w:sz w:val="24"/>
          <w:szCs w:val="24"/>
        </w:rPr>
      </w:pPr>
      <w:r>
        <w:rPr>
          <w:rFonts w:ascii="Times New Roman" w:hAnsi="Times New Roman" w:cs="Times New Roman"/>
          <w:i/>
          <w:iCs/>
          <w:sz w:val="24"/>
          <w:szCs w:val="24"/>
        </w:rPr>
        <w:t>Слайд 12</w:t>
      </w:r>
    </w:p>
    <w:p w:rsidR="00E610D5" w:rsidRDefault="00E610D5" w:rsidP="004109F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Время рождения «К</w:t>
      </w:r>
      <w:r w:rsidRPr="00684422">
        <w:rPr>
          <w:rFonts w:ascii="Times New Roman" w:hAnsi="Times New Roman" w:cs="Times New Roman"/>
          <w:sz w:val="24"/>
          <w:szCs w:val="24"/>
        </w:rPr>
        <w:t>рапового</w:t>
      </w:r>
      <w:r>
        <w:rPr>
          <w:rFonts w:ascii="Times New Roman" w:hAnsi="Times New Roman" w:cs="Times New Roman"/>
          <w:sz w:val="24"/>
          <w:szCs w:val="24"/>
        </w:rPr>
        <w:t>»</w:t>
      </w:r>
      <w:r w:rsidRPr="00684422">
        <w:rPr>
          <w:rFonts w:ascii="Times New Roman" w:hAnsi="Times New Roman" w:cs="Times New Roman"/>
          <w:sz w:val="24"/>
          <w:szCs w:val="24"/>
        </w:rPr>
        <w:t xml:space="preserve"> берета связано с формированием в 1978 году учебной роты</w:t>
      </w:r>
      <w:r>
        <w:rPr>
          <w:rFonts w:ascii="Times New Roman" w:hAnsi="Times New Roman" w:cs="Times New Roman"/>
          <w:sz w:val="24"/>
          <w:szCs w:val="24"/>
        </w:rPr>
        <w:t xml:space="preserve"> специального назначения </w:t>
      </w:r>
      <w:r w:rsidRPr="00684422">
        <w:rPr>
          <w:rFonts w:ascii="Times New Roman" w:hAnsi="Times New Roman" w:cs="Times New Roman"/>
          <w:sz w:val="24"/>
          <w:szCs w:val="24"/>
        </w:rPr>
        <w:t xml:space="preserve">в дивизии им. Ф. Дзержинского. Позднее из неё вырос знаменитый отряд спецназа «Витязь». </w:t>
      </w:r>
    </w:p>
    <w:p w:rsidR="00E610D5" w:rsidRPr="00684422"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На отряд специального назначения "Витязь" возлагаются следующие задачи: </w:t>
      </w:r>
    </w:p>
    <w:p w:rsidR="00E610D5" w:rsidRPr="00684422"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участие в разоружении и ликвидации незаконных вооруженных формирований, организованных преступных групп, в пресечении массовых беспорядков, сопровождающихся вооруженным насилием, изъятии у населения незаконно хранящегося оружия; </w:t>
      </w:r>
    </w:p>
    <w:p w:rsidR="00E610D5" w:rsidRPr="00684422"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участие в пресечении актов терроризма; </w:t>
      </w:r>
    </w:p>
    <w:p w:rsidR="00E610D5" w:rsidRPr="00684422"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участие в обезвреживании лиц, захвативших заложников, важные государственные объекты, специальные грузы, сооружения на коммуникациях, а также здания органов государственной власти; </w:t>
      </w:r>
    </w:p>
    <w:p w:rsidR="00E610D5" w:rsidRPr="00684422"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участие в обеспечении безопасности должностных лиц и отдельных граждан Российской Федерации в соответствии с законодательством Российской Федерации. </w:t>
      </w:r>
    </w:p>
    <w:p w:rsidR="00E610D5" w:rsidRDefault="00E610D5" w:rsidP="00CD1175">
      <w:pPr>
        <w:pStyle w:val="NoSpacing"/>
        <w:ind w:firstLine="708"/>
        <w:jc w:val="right"/>
        <w:rPr>
          <w:rFonts w:ascii="Times New Roman" w:hAnsi="Times New Roman" w:cs="Times New Roman"/>
          <w:i/>
          <w:iCs/>
          <w:sz w:val="24"/>
          <w:szCs w:val="24"/>
        </w:rPr>
      </w:pPr>
      <w:r>
        <w:rPr>
          <w:rFonts w:ascii="Times New Roman" w:hAnsi="Times New Roman" w:cs="Times New Roman"/>
          <w:i/>
          <w:iCs/>
          <w:sz w:val="24"/>
          <w:szCs w:val="24"/>
        </w:rPr>
        <w:t>Слайд 13</w:t>
      </w:r>
    </w:p>
    <w:p w:rsidR="00E610D5"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Именно с той поры берет начало традиция вручения нагрудных знаков военнослужащим, которые проявили отвагу и доблесть при выполнении боевых задач, добились высоких показателей в учебе, успешно прошли квалификационные испытания.</w:t>
      </w:r>
    </w:p>
    <w:p w:rsidR="00E610D5" w:rsidRPr="00EC7024" w:rsidRDefault="00E610D5" w:rsidP="00EC7024">
      <w:pPr>
        <w:pStyle w:val="NoSpacing"/>
        <w:ind w:firstLine="708"/>
        <w:jc w:val="both"/>
        <w:rPr>
          <w:rFonts w:ascii="Times New Roman" w:hAnsi="Times New Roman" w:cs="Times New Roman"/>
          <w:b/>
          <w:bCs/>
          <w:sz w:val="24"/>
          <w:szCs w:val="24"/>
          <w:u w:val="single"/>
        </w:rPr>
      </w:pPr>
      <w:r>
        <w:rPr>
          <w:rFonts w:ascii="Times New Roman" w:hAnsi="Times New Roman" w:cs="Times New Roman"/>
          <w:sz w:val="24"/>
          <w:szCs w:val="24"/>
        </w:rPr>
        <w:t>Совет «К</w:t>
      </w:r>
      <w:r w:rsidRPr="00684422">
        <w:rPr>
          <w:rFonts w:ascii="Times New Roman" w:hAnsi="Times New Roman" w:cs="Times New Roman"/>
          <w:sz w:val="24"/>
          <w:szCs w:val="24"/>
        </w:rPr>
        <w:t>раповых</w:t>
      </w:r>
      <w:r>
        <w:rPr>
          <w:rFonts w:ascii="Times New Roman" w:hAnsi="Times New Roman" w:cs="Times New Roman"/>
          <w:sz w:val="24"/>
          <w:szCs w:val="24"/>
        </w:rPr>
        <w:t>»</w:t>
      </w:r>
      <w:r w:rsidRPr="00684422">
        <w:rPr>
          <w:rFonts w:ascii="Times New Roman" w:hAnsi="Times New Roman" w:cs="Times New Roman"/>
          <w:sz w:val="24"/>
          <w:szCs w:val="24"/>
        </w:rPr>
        <w:t xml:space="preserve"> беретов является гарантом святости </w:t>
      </w:r>
      <w:r>
        <w:rPr>
          <w:rFonts w:ascii="Times New Roman" w:hAnsi="Times New Roman" w:cs="Times New Roman"/>
          <w:sz w:val="24"/>
          <w:szCs w:val="24"/>
        </w:rPr>
        <w:t xml:space="preserve">и незыблемости традиций отряда </w:t>
      </w:r>
      <w:r w:rsidRPr="00684422">
        <w:rPr>
          <w:rFonts w:ascii="Times New Roman" w:hAnsi="Times New Roman" w:cs="Times New Roman"/>
          <w:sz w:val="24"/>
          <w:szCs w:val="24"/>
        </w:rPr>
        <w:t>"Витязь".</w:t>
      </w:r>
    </w:p>
    <w:p w:rsidR="00E610D5" w:rsidRDefault="00E610D5" w:rsidP="00CD1175">
      <w:pPr>
        <w:pStyle w:val="NoSpacing"/>
        <w:ind w:firstLine="708"/>
        <w:jc w:val="right"/>
        <w:rPr>
          <w:rFonts w:ascii="Times New Roman" w:hAnsi="Times New Roman" w:cs="Times New Roman"/>
          <w:sz w:val="24"/>
          <w:szCs w:val="24"/>
        </w:rPr>
      </w:pPr>
      <w:r>
        <w:rPr>
          <w:rFonts w:ascii="Times New Roman" w:hAnsi="Times New Roman" w:cs="Times New Roman"/>
          <w:i/>
          <w:iCs/>
          <w:sz w:val="24"/>
          <w:szCs w:val="24"/>
        </w:rPr>
        <w:t>Слайд 14</w:t>
      </w:r>
    </w:p>
    <w:p w:rsidR="00E610D5" w:rsidRDefault="00E610D5" w:rsidP="00CD1175">
      <w:pPr>
        <w:pStyle w:val="NoSpacing"/>
        <w:jc w:val="right"/>
        <w:rPr>
          <w:rFonts w:ascii="Times New Roman" w:hAnsi="Times New Roman" w:cs="Times New Roman"/>
          <w:i/>
          <w:iCs/>
          <w:sz w:val="24"/>
          <w:szCs w:val="24"/>
        </w:rPr>
      </w:pPr>
      <w:r w:rsidRPr="00684422">
        <w:rPr>
          <w:rFonts w:ascii="Times New Roman" w:hAnsi="Times New Roman" w:cs="Times New Roman"/>
          <w:i/>
          <w:iCs/>
          <w:sz w:val="24"/>
          <w:szCs w:val="24"/>
        </w:rPr>
        <w:t>знакомство со знаками на берет и нарукавным</w:t>
      </w:r>
      <w:r>
        <w:rPr>
          <w:rFonts w:ascii="Times New Roman" w:hAnsi="Times New Roman" w:cs="Times New Roman"/>
          <w:i/>
          <w:iCs/>
          <w:sz w:val="24"/>
          <w:szCs w:val="24"/>
        </w:rPr>
        <w:t>и знаками по материалам слайда</w:t>
      </w:r>
    </w:p>
    <w:p w:rsidR="00E610D5" w:rsidRPr="00CD1175" w:rsidRDefault="00E610D5" w:rsidP="00CD1175">
      <w:pPr>
        <w:pStyle w:val="NoSpacing"/>
        <w:rPr>
          <w:rFonts w:ascii="Times New Roman" w:hAnsi="Times New Roman" w:cs="Times New Roman"/>
          <w:i/>
          <w:iCs/>
          <w:sz w:val="24"/>
          <w:szCs w:val="24"/>
        </w:rPr>
      </w:pPr>
    </w:p>
    <w:p w:rsidR="00E610D5" w:rsidRPr="000C7C0C" w:rsidRDefault="00E610D5" w:rsidP="004109F3">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Идея сдавать экзамен на право ношения крапового берета родилась у бывшего командира "Витязя" Героя России Сергея</w:t>
      </w:r>
      <w:r>
        <w:rPr>
          <w:rFonts w:ascii="Times New Roman" w:hAnsi="Times New Roman" w:cs="Times New Roman"/>
          <w:sz w:val="24"/>
          <w:szCs w:val="24"/>
        </w:rPr>
        <w:t xml:space="preserve"> Лысюка. </w:t>
      </w:r>
      <w:r w:rsidRPr="00684422">
        <w:rPr>
          <w:rFonts w:ascii="Times New Roman" w:hAnsi="Times New Roman" w:cs="Times New Roman"/>
          <w:sz w:val="24"/>
          <w:szCs w:val="24"/>
        </w:rPr>
        <w:t>Все началось с прочтения книги "Команда "Альфа" Миклоша Саба, бывшего солдата войск специального назначения США в которой описывался процесс отбора, комплектования и обучения «Зелёных</w:t>
      </w:r>
      <w:r>
        <w:rPr>
          <w:rFonts w:ascii="Times New Roman" w:hAnsi="Times New Roman" w:cs="Times New Roman"/>
          <w:sz w:val="24"/>
          <w:szCs w:val="24"/>
        </w:rPr>
        <w:t>» беретов</w:t>
      </w:r>
      <w:r w:rsidRPr="00684422">
        <w:rPr>
          <w:rFonts w:ascii="Times New Roman" w:hAnsi="Times New Roman" w:cs="Times New Roman"/>
          <w:sz w:val="24"/>
          <w:szCs w:val="24"/>
        </w:rPr>
        <w:t xml:space="preserve">. В американском спецназе ничего и никогда не давалось просто так, все нужно было заслужить. </w:t>
      </w:r>
      <w:r>
        <w:rPr>
          <w:rFonts w:ascii="Times New Roman" w:hAnsi="Times New Roman" w:cs="Times New Roman"/>
          <w:sz w:val="24"/>
          <w:szCs w:val="24"/>
        </w:rPr>
        <w:t>Право ношения «З</w:t>
      </w:r>
      <w:r w:rsidRPr="00684422">
        <w:rPr>
          <w:rFonts w:ascii="Times New Roman" w:hAnsi="Times New Roman" w:cs="Times New Roman"/>
          <w:sz w:val="24"/>
          <w:szCs w:val="24"/>
        </w:rPr>
        <w:t>еленого</w:t>
      </w:r>
      <w:r>
        <w:rPr>
          <w:rFonts w:ascii="Times New Roman" w:hAnsi="Times New Roman" w:cs="Times New Roman"/>
          <w:sz w:val="24"/>
          <w:szCs w:val="24"/>
        </w:rPr>
        <w:t>»</w:t>
      </w:r>
      <w:r w:rsidRPr="00684422">
        <w:rPr>
          <w:rFonts w:ascii="Times New Roman" w:hAnsi="Times New Roman" w:cs="Times New Roman"/>
          <w:sz w:val="24"/>
          <w:szCs w:val="24"/>
        </w:rPr>
        <w:t xml:space="preserve"> берета зарабатывалось через изнурительные испытания, через кровь и пот. Книга произвела на Сергея Лысюка очень сильное впечатление и подтолкнула к мысли учредить в своем подразде</w:t>
      </w:r>
      <w:r>
        <w:rPr>
          <w:rFonts w:ascii="Times New Roman" w:hAnsi="Times New Roman" w:cs="Times New Roman"/>
          <w:sz w:val="24"/>
          <w:szCs w:val="24"/>
        </w:rPr>
        <w:t>лении экзамен на право ношения «К</w:t>
      </w:r>
      <w:r w:rsidRPr="00684422">
        <w:rPr>
          <w:rFonts w:ascii="Times New Roman" w:hAnsi="Times New Roman" w:cs="Times New Roman"/>
          <w:sz w:val="24"/>
          <w:szCs w:val="24"/>
        </w:rPr>
        <w:t>рапового</w:t>
      </w:r>
      <w:r>
        <w:rPr>
          <w:rFonts w:ascii="Times New Roman" w:hAnsi="Times New Roman" w:cs="Times New Roman"/>
          <w:sz w:val="24"/>
          <w:szCs w:val="24"/>
        </w:rPr>
        <w:t>»</w:t>
      </w:r>
      <w:r w:rsidRPr="00684422">
        <w:rPr>
          <w:rFonts w:ascii="Times New Roman" w:hAnsi="Times New Roman" w:cs="Times New Roman"/>
          <w:sz w:val="24"/>
          <w:szCs w:val="24"/>
        </w:rPr>
        <w:t xml:space="preserve"> берета, чтобы он являлся не просто головным убором, а стал знаком высочайшей квалификации спецназовца. Об этом в начале 1988 года он рассказал своему другу Виктору Путилову. Тот его поддержал, и они вместе разработали условия сдачи экзаменов по специальной физической и тактической специальной подготовке, которые с небольшими изменениями проводятся и по сей день во всех подразделениях спецназа внутренних войск. </w:t>
      </w:r>
    </w:p>
    <w:p w:rsidR="00E610D5" w:rsidRPr="00D63DBD"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31 мая 1993 года командующий внутренними войсками Анатолий Сергеевич Куликов утвердил Положение "О квалификационных испытаниях в</w:t>
      </w:r>
      <w:r>
        <w:rPr>
          <w:rFonts w:ascii="Times New Roman" w:hAnsi="Times New Roman" w:cs="Times New Roman"/>
          <w:sz w:val="24"/>
          <w:szCs w:val="24"/>
        </w:rPr>
        <w:t>оеннослужащих на право ношения «К</w:t>
      </w:r>
      <w:r w:rsidRPr="00684422">
        <w:rPr>
          <w:rFonts w:ascii="Times New Roman" w:hAnsi="Times New Roman" w:cs="Times New Roman"/>
          <w:sz w:val="24"/>
          <w:szCs w:val="24"/>
        </w:rPr>
        <w:t>рапового</w:t>
      </w:r>
      <w:r>
        <w:rPr>
          <w:rFonts w:ascii="Times New Roman" w:hAnsi="Times New Roman" w:cs="Times New Roman"/>
          <w:sz w:val="24"/>
          <w:szCs w:val="24"/>
        </w:rPr>
        <w:t>»</w:t>
      </w:r>
      <w:r w:rsidRPr="00684422">
        <w:rPr>
          <w:rFonts w:ascii="Times New Roman" w:hAnsi="Times New Roman" w:cs="Times New Roman"/>
          <w:sz w:val="24"/>
          <w:szCs w:val="24"/>
        </w:rPr>
        <w:t xml:space="preserve"> берета".</w:t>
      </w:r>
    </w:p>
    <w:p w:rsidR="00E610D5" w:rsidRPr="000C7C0C" w:rsidRDefault="00E610D5" w:rsidP="004109F3">
      <w:pPr>
        <w:pStyle w:val="NoSpacing"/>
        <w:ind w:firstLine="708"/>
        <w:jc w:val="both"/>
        <w:rPr>
          <w:rFonts w:ascii="Times New Roman" w:hAnsi="Times New Roman" w:cs="Times New Roman"/>
          <w:b/>
          <w:bCs/>
          <w:sz w:val="24"/>
          <w:szCs w:val="24"/>
        </w:rPr>
      </w:pPr>
      <w:r w:rsidRPr="00684422">
        <w:rPr>
          <w:rFonts w:ascii="Times New Roman" w:hAnsi="Times New Roman" w:cs="Times New Roman"/>
          <w:sz w:val="24"/>
          <w:szCs w:val="24"/>
        </w:rPr>
        <w:t>Порядок проведения испытаний регулируется положением «О квалификационных испытаниях в</w:t>
      </w:r>
      <w:r>
        <w:rPr>
          <w:rFonts w:ascii="Times New Roman" w:hAnsi="Times New Roman" w:cs="Times New Roman"/>
          <w:sz w:val="24"/>
          <w:szCs w:val="24"/>
        </w:rPr>
        <w:t>оеннослужащих на право ношения «К</w:t>
      </w:r>
      <w:r w:rsidRPr="00684422">
        <w:rPr>
          <w:rFonts w:ascii="Times New Roman" w:hAnsi="Times New Roman" w:cs="Times New Roman"/>
          <w:sz w:val="24"/>
          <w:szCs w:val="24"/>
        </w:rPr>
        <w:t>рапового</w:t>
      </w:r>
      <w:r>
        <w:rPr>
          <w:rFonts w:ascii="Times New Roman" w:hAnsi="Times New Roman" w:cs="Times New Roman"/>
          <w:sz w:val="24"/>
          <w:szCs w:val="24"/>
        </w:rPr>
        <w:t>»</w:t>
      </w:r>
      <w:r w:rsidRPr="00684422">
        <w:rPr>
          <w:rFonts w:ascii="Times New Roman" w:hAnsi="Times New Roman" w:cs="Times New Roman"/>
          <w:sz w:val="24"/>
          <w:szCs w:val="24"/>
        </w:rPr>
        <w:t xml:space="preserve"> берета».</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Ежегодно, весной и осенью, проходит квалифи</w:t>
      </w:r>
      <w:r>
        <w:rPr>
          <w:rFonts w:ascii="Times New Roman" w:hAnsi="Times New Roman" w:cs="Times New Roman"/>
          <w:sz w:val="24"/>
          <w:szCs w:val="24"/>
        </w:rPr>
        <w:t>кационная проверка на ношение «К</w:t>
      </w:r>
      <w:r w:rsidRPr="00684422">
        <w:rPr>
          <w:rFonts w:ascii="Times New Roman" w:hAnsi="Times New Roman" w:cs="Times New Roman"/>
          <w:sz w:val="24"/>
          <w:szCs w:val="24"/>
        </w:rPr>
        <w:t xml:space="preserve">рапового» берета. Для каждого сдающего этот своеобразный экзамен, идя добровольно на сложнейшую марафонскую «трассу», где главная награда – заветный берет – символ высокого профессионализма и отваги. </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Если всё выдерживаешь, не сдашься – ты лучший…</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Однако сама идея сдачи родилась не сразу. Для того чтобы протестировать человека, в проверку, необходимо было включить все то, с чем спецназовец может столкнуться, выполняя свои служебно-боевые задачи. Начиная с конца 70-х. годов и до сегодняшнего дня экзамен выглядит следующим образом: марш-бросок, преодоление огненно-штурмовой полосы, спуск с высотного здания и ведения при этом боя, а также рукопашный бой.</w:t>
      </w:r>
    </w:p>
    <w:p w:rsidR="00E610D5" w:rsidRPr="00D63DBD" w:rsidRDefault="00E610D5" w:rsidP="00D63DBD">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15</w:t>
      </w:r>
    </w:p>
    <w:p w:rsidR="00E610D5" w:rsidRPr="00D63DBD"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Первый этап испытания рассчитан на демонстрацию физической подготовки: 8 км кросса по пересеченной местности с последующим спринтом на 100 метров. Большая часть дистанции - либо преодоление водных преград, болот по грудь в прогнившей застойной воде, либо форсирование "зараженной" местности с противогазом на лице. Новые трудности уготовлены, когда приходится преодолевать специальные полосы препятствий типа минных полей, задымленных участков, либо пожаров. </w:t>
      </w:r>
    </w:p>
    <w:p w:rsidR="00E610D5" w:rsidRPr="00684422" w:rsidRDefault="00E610D5" w:rsidP="004109F3">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Периодически приходится ползти или перемещаться перебежками под настоящим стрелковым огнем. </w:t>
      </w:r>
    </w:p>
    <w:p w:rsidR="00E610D5"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Завершив эту часть, практически без перерыва, солдат должен пробежать спринтерскую дистанц</w:t>
      </w:r>
      <w:r>
        <w:rPr>
          <w:rFonts w:ascii="Times New Roman" w:hAnsi="Times New Roman" w:cs="Times New Roman"/>
          <w:sz w:val="24"/>
          <w:szCs w:val="24"/>
        </w:rPr>
        <w:t>ию: 4</w:t>
      </w:r>
      <w:r w:rsidRPr="00684422">
        <w:rPr>
          <w:rFonts w:ascii="Times New Roman" w:hAnsi="Times New Roman" w:cs="Times New Roman"/>
          <w:sz w:val="24"/>
          <w:szCs w:val="24"/>
        </w:rPr>
        <w:t xml:space="preserve">00 метров. </w:t>
      </w:r>
    </w:p>
    <w:p w:rsidR="00E610D5" w:rsidRPr="00684422" w:rsidRDefault="00E610D5" w:rsidP="00D63DBD">
      <w:pPr>
        <w:pStyle w:val="NoSpacing"/>
        <w:ind w:firstLine="708"/>
        <w:jc w:val="both"/>
        <w:rPr>
          <w:rFonts w:ascii="Times New Roman" w:hAnsi="Times New Roman" w:cs="Times New Roman"/>
          <w:sz w:val="24"/>
          <w:szCs w:val="24"/>
        </w:rPr>
      </w:pPr>
    </w:p>
    <w:p w:rsidR="00E610D5" w:rsidRPr="00D63DBD" w:rsidRDefault="00E610D5" w:rsidP="00D63DBD">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16</w:t>
      </w:r>
    </w:p>
    <w:p w:rsidR="00E610D5" w:rsidRPr="00D63DBD"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Второй этап испытаний начинается сразу же за первым. Каждый конкурсант должен на "отлично" отстреляться из противотанкового гранатомета РПГ-7, автоматического гранатомета АГС-17, пулеметов ПК или ПКТ, автомата АК74М, пистолетов Макарова или Стечкина, снайперской винтовки СВД. </w:t>
      </w:r>
    </w:p>
    <w:p w:rsidR="00E610D5" w:rsidRPr="00684422"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Изрядно измученный и уставший, кандидат продолжает идти к цели…</w:t>
      </w:r>
    </w:p>
    <w:p w:rsidR="00E610D5" w:rsidRPr="00D63DBD" w:rsidRDefault="00E610D5" w:rsidP="00D63DBD">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17</w:t>
      </w:r>
    </w:p>
    <w:p w:rsidR="00E610D5" w:rsidRDefault="00E610D5" w:rsidP="004109F3">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Третий этап, пожалуй, самый тяжкий. Длится он всего 12 минут, но бойцы часто называют его "12 минут ада". 12 минут разделены на 4 периода  по 3 минуты. Именно это и есть продолжение рукопашной схватки. Каждый раунд - с новым (свежим!) против</w:t>
      </w:r>
      <w:r>
        <w:rPr>
          <w:rFonts w:ascii="Times New Roman" w:hAnsi="Times New Roman" w:cs="Times New Roman"/>
          <w:sz w:val="24"/>
          <w:szCs w:val="24"/>
        </w:rPr>
        <w:t>ником, подтвержденным «Краповым» б</w:t>
      </w:r>
      <w:r w:rsidRPr="00684422">
        <w:rPr>
          <w:rFonts w:ascii="Times New Roman" w:hAnsi="Times New Roman" w:cs="Times New Roman"/>
          <w:sz w:val="24"/>
          <w:szCs w:val="24"/>
        </w:rPr>
        <w:t>еретом.</w:t>
      </w:r>
    </w:p>
    <w:p w:rsidR="00E610D5" w:rsidRPr="00D63DBD" w:rsidRDefault="00E610D5" w:rsidP="00D63DB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Все это не просто спортивные состязания, а серьезные испытания мужчины на способность воевать, да и не просто воевать, а выходить из схватки с врагом победителем. Как известно, оружие не всегда удается применить, поэтому умение владеть техникой рукопашного боя, это залог успеха. Поэтому, третий этап оценивает общефизическую подготовку, в которую входят элементы акробатики и рукопашного боя. Бойцы в тяжелых полуботинках кувыркаются и прыгают, демонстрируют силу и ловкость в отработке приемов.</w:t>
      </w:r>
    </w:p>
    <w:p w:rsidR="00E610D5" w:rsidRDefault="00E610D5" w:rsidP="00D63DBD">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На отдых времени нет... На претендента одевают: поролоновое подобие бронежилета, боксерские перчатки, защитные щитки, шлем. С первым из противников еще успевает оказать сопротивление, зато на других сил не хватает. Главное – держаться на ногах и терпеть, терпеть, терпеть… Сказать, что это бои жесткие, все равно, что не сказать ничего.</w:t>
      </w:r>
    </w:p>
    <w:p w:rsidR="00E610D5" w:rsidRPr="000C7C0C" w:rsidRDefault="00E610D5" w:rsidP="004109F3">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 xml:space="preserve">Тем, кто сдал этот жестокий экзамен, вручается </w:t>
      </w:r>
      <w:r>
        <w:rPr>
          <w:rFonts w:ascii="Times New Roman" w:hAnsi="Times New Roman" w:cs="Times New Roman"/>
          <w:sz w:val="24"/>
          <w:szCs w:val="24"/>
        </w:rPr>
        <w:t>«</w:t>
      </w:r>
      <w:r w:rsidRPr="00684422">
        <w:rPr>
          <w:rFonts w:ascii="Times New Roman" w:hAnsi="Times New Roman" w:cs="Times New Roman"/>
          <w:sz w:val="24"/>
          <w:szCs w:val="24"/>
        </w:rPr>
        <w:t>Краповый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и тем самым он принимается в элитную группу тех избранных, которые смогли доказать, что они лучшие из лучших.</w:t>
      </w:r>
    </w:p>
    <w:p w:rsidR="00E610D5" w:rsidRPr="00AB3AF8"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Сила воли, стойкость, умение дойти до конца – вот основные качества, которые проверяются в ходе боев. </w:t>
      </w:r>
      <w:r>
        <w:rPr>
          <w:rFonts w:ascii="Times New Roman" w:hAnsi="Times New Roman" w:cs="Times New Roman"/>
          <w:sz w:val="24"/>
          <w:szCs w:val="24"/>
        </w:rPr>
        <w:t>Характерно то, что обладатели «К</w:t>
      </w:r>
      <w:r w:rsidRPr="00684422">
        <w:rPr>
          <w:rFonts w:ascii="Times New Roman" w:hAnsi="Times New Roman" w:cs="Times New Roman"/>
          <w:sz w:val="24"/>
          <w:szCs w:val="24"/>
        </w:rPr>
        <w:t>рапового» берета участвующие в боях подтверждают свое право на его ношение. Если с их стороны судьи заметят какую-нибудь поблажку в отношении испытуемого</w:t>
      </w:r>
      <w:r>
        <w:rPr>
          <w:rFonts w:ascii="Times New Roman" w:hAnsi="Times New Roman" w:cs="Times New Roman"/>
          <w:sz w:val="24"/>
          <w:szCs w:val="24"/>
        </w:rPr>
        <w:t>,</w:t>
      </w:r>
      <w:r w:rsidRPr="00684422">
        <w:rPr>
          <w:rFonts w:ascii="Times New Roman" w:hAnsi="Times New Roman" w:cs="Times New Roman"/>
          <w:sz w:val="24"/>
          <w:szCs w:val="24"/>
        </w:rPr>
        <w:t xml:space="preserve"> за такие вещи – вполне можно лишиться берета. А поэтому в рукопашном бою условностей нет никаких. </w:t>
      </w:r>
    </w:p>
    <w:p w:rsidR="00E610D5" w:rsidRPr="00AB3AF8"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Радость тем, кто достоял до конца, кто дошел до черты. Победителя подхватывают на руки, качают, хотя сам он еще не понимает, что он выдержал это тяжелоё испытание. Всплеск эмоций, крики «Ура-а-а!!!» Мы сделали это!!!</w:t>
      </w:r>
      <w:r>
        <w:rPr>
          <w:rFonts w:ascii="Times New Roman" w:hAnsi="Times New Roman" w:cs="Times New Roman"/>
          <w:sz w:val="24"/>
          <w:szCs w:val="24"/>
        </w:rPr>
        <w:t>»</w:t>
      </w:r>
    </w:p>
    <w:p w:rsidR="00E610D5" w:rsidRPr="00AB3AF8" w:rsidRDefault="00E610D5" w:rsidP="00AB3AF8">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18</w:t>
      </w:r>
    </w:p>
    <w:p w:rsidR="00E610D5" w:rsidRPr="00AB3AF8"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Обессиленные, измученные, но радостные ребята, стоят на плацу. Каждый хочет услышать свою фамилию. А нет, звучат только те, кто смог дойти до конца.</w:t>
      </w:r>
    </w:p>
    <w:p w:rsidR="00E610D5" w:rsidRPr="00AB3AF8" w:rsidRDefault="00E610D5" w:rsidP="00AB3AF8">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19</w:t>
      </w:r>
    </w:p>
    <w:p w:rsidR="00E610D5" w:rsidRPr="00AB3AF8"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Шаг вперед... Берут долгожданный берет, опускаются на одно колено. Целуют бере</w:t>
      </w:r>
      <w:r>
        <w:rPr>
          <w:rFonts w:ascii="Times New Roman" w:hAnsi="Times New Roman" w:cs="Times New Roman"/>
          <w:sz w:val="24"/>
          <w:szCs w:val="24"/>
        </w:rPr>
        <w:t>т... И приложив руку к голове, покрытой заветным «К</w:t>
      </w:r>
      <w:r w:rsidRPr="00684422">
        <w:rPr>
          <w:rFonts w:ascii="Times New Roman" w:hAnsi="Times New Roman" w:cs="Times New Roman"/>
          <w:sz w:val="24"/>
          <w:szCs w:val="24"/>
        </w:rPr>
        <w:t>раповым</w:t>
      </w:r>
      <w:r>
        <w:rPr>
          <w:rFonts w:ascii="Times New Roman" w:hAnsi="Times New Roman" w:cs="Times New Roman"/>
          <w:sz w:val="24"/>
          <w:szCs w:val="24"/>
        </w:rPr>
        <w:t>»</w:t>
      </w:r>
      <w:r w:rsidRPr="00684422">
        <w:rPr>
          <w:rFonts w:ascii="Times New Roman" w:hAnsi="Times New Roman" w:cs="Times New Roman"/>
          <w:sz w:val="24"/>
          <w:szCs w:val="24"/>
        </w:rPr>
        <w:t xml:space="preserve"> беретом, выдыхают:</w:t>
      </w:r>
      <w:r w:rsidRPr="00684422">
        <w:rPr>
          <w:rFonts w:ascii="Times New Roman" w:hAnsi="Times New Roman" w:cs="Times New Roman"/>
          <w:sz w:val="24"/>
          <w:szCs w:val="24"/>
        </w:rPr>
        <w:br/>
        <w:t>– Служу Отечеству! И Спецназу!!!</w:t>
      </w:r>
    </w:p>
    <w:p w:rsidR="00E610D5" w:rsidRPr="00AB3AF8" w:rsidRDefault="00E610D5" w:rsidP="00AB3AF8">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20</w:t>
      </w:r>
    </w:p>
    <w:p w:rsidR="00E610D5" w:rsidRPr="00AB3AF8" w:rsidRDefault="00E610D5" w:rsidP="00AB3AF8">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21</w:t>
      </w:r>
    </w:p>
    <w:p w:rsidR="00E610D5" w:rsidRPr="00E46312" w:rsidRDefault="00E610D5" w:rsidP="00AB3AF8">
      <w:pPr>
        <w:pStyle w:val="NoSpacing"/>
        <w:jc w:val="right"/>
        <w:rPr>
          <w:rFonts w:ascii="Times New Roman" w:hAnsi="Times New Roman" w:cs="Times New Roman"/>
          <w:b/>
          <w:bCs/>
          <w:sz w:val="24"/>
          <w:szCs w:val="24"/>
        </w:rPr>
      </w:pPr>
      <w:r>
        <w:rPr>
          <w:rFonts w:ascii="Times New Roman" w:hAnsi="Times New Roman" w:cs="Times New Roman"/>
          <w:i/>
          <w:iCs/>
          <w:sz w:val="24"/>
          <w:szCs w:val="24"/>
        </w:rPr>
        <w:t>Слайд 22</w:t>
      </w:r>
    </w:p>
    <w:p w:rsidR="00E610D5" w:rsidRDefault="00E610D5" w:rsidP="00AB3AF8">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Кроме спецназа внутре</w:t>
      </w:r>
      <w:r>
        <w:rPr>
          <w:rFonts w:ascii="Times New Roman" w:hAnsi="Times New Roman" w:cs="Times New Roman"/>
          <w:sz w:val="24"/>
          <w:szCs w:val="24"/>
        </w:rPr>
        <w:t>нних войск традиция сдавать на «К</w:t>
      </w:r>
      <w:r w:rsidRPr="00684422">
        <w:rPr>
          <w:rFonts w:ascii="Times New Roman" w:hAnsi="Times New Roman" w:cs="Times New Roman"/>
          <w:sz w:val="24"/>
          <w:szCs w:val="24"/>
        </w:rPr>
        <w:t>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прижилась еще в нескольких элитных подразделениях МВД. Например, в Отряде милиции специального назначения ГУВД Москвы, отряде спецназа ГУИН "Факел", в некоторых СОБРах и ОМОНах. Причем, не только российских. Экзамен на берет сдают в киевском ОМОНе "Беркут", в спецназовских подразделениях Белоруссии. И еще факт, характ</w:t>
      </w:r>
      <w:r>
        <w:rPr>
          <w:rFonts w:ascii="Times New Roman" w:hAnsi="Times New Roman" w:cs="Times New Roman"/>
          <w:sz w:val="24"/>
          <w:szCs w:val="24"/>
        </w:rPr>
        <w:t>еризующий уровень квалификации «</w:t>
      </w:r>
      <w:r w:rsidRPr="00684422">
        <w:rPr>
          <w:rFonts w:ascii="Times New Roman" w:hAnsi="Times New Roman" w:cs="Times New Roman"/>
          <w:sz w:val="24"/>
          <w:szCs w:val="24"/>
        </w:rPr>
        <w:t>Краповых</w:t>
      </w:r>
      <w:r>
        <w:rPr>
          <w:rFonts w:ascii="Times New Roman" w:hAnsi="Times New Roman" w:cs="Times New Roman"/>
          <w:sz w:val="24"/>
          <w:szCs w:val="24"/>
        </w:rPr>
        <w:t>» беретов</w:t>
      </w:r>
      <w:r w:rsidRPr="00684422">
        <w:rPr>
          <w:rFonts w:ascii="Times New Roman" w:hAnsi="Times New Roman" w:cs="Times New Roman"/>
          <w:sz w:val="24"/>
          <w:szCs w:val="24"/>
        </w:rPr>
        <w:t>, о котором нельзя не сказать. За все время боевых действий в горячих точках ни один "краповик" не попа</w:t>
      </w:r>
      <w:r>
        <w:rPr>
          <w:rFonts w:ascii="Times New Roman" w:hAnsi="Times New Roman" w:cs="Times New Roman"/>
          <w:sz w:val="24"/>
          <w:szCs w:val="24"/>
        </w:rPr>
        <w:t xml:space="preserve">л в руки боевиков живым. </w:t>
      </w:r>
    </w:p>
    <w:p w:rsidR="00E610D5" w:rsidRPr="002A73ED" w:rsidRDefault="00E610D5" w:rsidP="002A73ED">
      <w:pPr>
        <w:pStyle w:val="NoSpacing"/>
        <w:ind w:firstLine="708"/>
        <w:jc w:val="right"/>
        <w:rPr>
          <w:rFonts w:ascii="Times New Roman" w:hAnsi="Times New Roman" w:cs="Times New Roman"/>
          <w:i/>
          <w:iCs/>
          <w:sz w:val="24"/>
          <w:szCs w:val="24"/>
        </w:rPr>
      </w:pPr>
      <w:r>
        <w:rPr>
          <w:rFonts w:ascii="Times New Roman" w:hAnsi="Times New Roman" w:cs="Times New Roman"/>
          <w:i/>
          <w:iCs/>
          <w:sz w:val="24"/>
          <w:szCs w:val="24"/>
        </w:rPr>
        <w:t>Слайд 23</w:t>
      </w:r>
    </w:p>
    <w:p w:rsidR="00E610D5" w:rsidRPr="00684422" w:rsidRDefault="00E610D5" w:rsidP="002A73E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84422">
        <w:rPr>
          <w:rFonts w:ascii="Times New Roman" w:hAnsi="Times New Roman" w:cs="Times New Roman"/>
          <w:sz w:val="24"/>
          <w:szCs w:val="24"/>
        </w:rPr>
        <w:t>Краповый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может быть вручён решением "Совета Краповых беретов"</w:t>
      </w:r>
      <w:r>
        <w:rPr>
          <w:rFonts w:ascii="Times New Roman" w:hAnsi="Times New Roman" w:cs="Times New Roman"/>
          <w:sz w:val="24"/>
          <w:szCs w:val="24"/>
        </w:rPr>
        <w:t>:</w:t>
      </w:r>
    </w:p>
    <w:p w:rsidR="00E610D5" w:rsidRPr="00684422" w:rsidRDefault="00E610D5" w:rsidP="002A73E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з</w:t>
      </w:r>
      <w:r w:rsidRPr="00684422">
        <w:rPr>
          <w:rFonts w:ascii="Times New Roman" w:hAnsi="Times New Roman" w:cs="Times New Roman"/>
          <w:sz w:val="24"/>
          <w:szCs w:val="24"/>
        </w:rPr>
        <w:t>а мужество и отвагу, проявленные при исполнении воинского долга в боевых действиях и специальных операциях.</w:t>
      </w:r>
    </w:p>
    <w:p w:rsidR="00E610D5" w:rsidRPr="00684422" w:rsidRDefault="00E610D5" w:rsidP="002A73E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п</w:t>
      </w:r>
      <w:r w:rsidRPr="00684422">
        <w:rPr>
          <w:rFonts w:ascii="Times New Roman" w:hAnsi="Times New Roman" w:cs="Times New Roman"/>
          <w:sz w:val="24"/>
          <w:szCs w:val="24"/>
        </w:rPr>
        <w:t>ри получении тяжелых ранений, увечий или контузий во время проведения специальных операций или в ходе боевых действий, которые не позволяют по состоянию здоровья проходить испытания согласно пунктам I, II, III.</w:t>
      </w:r>
    </w:p>
    <w:p w:rsidR="00E610D5" w:rsidRDefault="00E610D5" w:rsidP="002A73E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в</w:t>
      </w:r>
      <w:r w:rsidRPr="00684422">
        <w:rPr>
          <w:rFonts w:ascii="Times New Roman" w:hAnsi="Times New Roman" w:cs="Times New Roman"/>
          <w:sz w:val="24"/>
          <w:szCs w:val="24"/>
        </w:rPr>
        <w:t>оеннослужащим соединений, округов, ГКВВ МВД России - за особые заслуги в деле развития подразделений и частей специального назначения.</w:t>
      </w:r>
    </w:p>
    <w:p w:rsidR="00E610D5" w:rsidRPr="00684422" w:rsidRDefault="00E610D5" w:rsidP="002A73E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 xml:space="preserve">Да, подвиг совершается индивидуально, но готовность совершить его воспитывается в детстве и получает дальнейшее развитие, вызревает уже в коллективе, когда молодой человек попадает служить в спецназ. Суворовский наказ: «Сам погибай, а товарища выручай!» был и остаётся главным девизом российского спецназа! Нам в мире привычном так хочется жить, </w:t>
      </w:r>
    </w:p>
    <w:p w:rsidR="00E610D5" w:rsidRPr="00684422"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 xml:space="preserve">Быть рядом с любимой, детишек растить, </w:t>
      </w:r>
    </w:p>
    <w:p w:rsidR="00E610D5" w:rsidRPr="00684422"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 xml:space="preserve">Но смерть выбирает всех лучших из нас. </w:t>
      </w:r>
    </w:p>
    <w:p w:rsidR="00E610D5" w:rsidRPr="00684422"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В бой первым вступает российский спецназ.</w:t>
      </w:r>
    </w:p>
    <w:p w:rsidR="00E610D5"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 xml:space="preserve">Мы всегда будем помнить  тех, кто не вернулся, </w:t>
      </w:r>
    </w:p>
    <w:p w:rsidR="00E610D5" w:rsidRPr="00684422" w:rsidRDefault="00E610D5" w:rsidP="002A73ED">
      <w:pPr>
        <w:pStyle w:val="NoSpacing"/>
        <w:ind w:left="1416"/>
        <w:jc w:val="both"/>
        <w:rPr>
          <w:rFonts w:ascii="Times New Roman" w:hAnsi="Times New Roman" w:cs="Times New Roman"/>
          <w:sz w:val="24"/>
          <w:szCs w:val="24"/>
        </w:rPr>
      </w:pPr>
      <w:r>
        <w:rPr>
          <w:rFonts w:ascii="Times New Roman" w:hAnsi="Times New Roman" w:cs="Times New Roman"/>
          <w:sz w:val="24"/>
          <w:szCs w:val="24"/>
        </w:rPr>
        <w:t>Т</w:t>
      </w:r>
      <w:r w:rsidRPr="00684422">
        <w:rPr>
          <w:rFonts w:ascii="Times New Roman" w:hAnsi="Times New Roman" w:cs="Times New Roman"/>
          <w:sz w:val="24"/>
          <w:szCs w:val="24"/>
        </w:rPr>
        <w:t xml:space="preserve">ех, кто будет </w:t>
      </w:r>
      <w:r w:rsidRPr="00684422">
        <w:rPr>
          <w:rFonts w:ascii="Times New Roman" w:eastAsia="Times New Roman" w:hAnsi="Cambria Math" w:cs="Cambria Math"/>
          <w:sz w:val="24"/>
          <w:szCs w:val="24"/>
        </w:rPr>
        <w:t>​</w:t>
      </w:r>
      <w:r w:rsidRPr="00684422">
        <w:rPr>
          <w:rFonts w:ascii="Times New Roman" w:hAnsi="Times New Roman" w:cs="Times New Roman"/>
          <w:sz w:val="24"/>
          <w:szCs w:val="24"/>
        </w:rPr>
        <w:t>жить в нашей памяти вечно…</w:t>
      </w:r>
    </w:p>
    <w:p w:rsidR="00E610D5" w:rsidRPr="00684422"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 xml:space="preserve">Вечная слава павшим и доблесть - живым! </w:t>
      </w:r>
    </w:p>
    <w:p w:rsidR="00E610D5"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 xml:space="preserve">Нет границ мужества и отваги наших защитников. </w:t>
      </w:r>
    </w:p>
    <w:p w:rsidR="00E610D5" w:rsidRPr="002A73ED" w:rsidRDefault="00E610D5" w:rsidP="002A73ED">
      <w:pPr>
        <w:pStyle w:val="NoSpacing"/>
        <w:ind w:firstLine="708"/>
        <w:jc w:val="right"/>
        <w:rPr>
          <w:rFonts w:ascii="Times New Roman" w:hAnsi="Times New Roman" w:cs="Times New Roman"/>
          <w:i/>
          <w:iCs/>
          <w:sz w:val="24"/>
          <w:szCs w:val="24"/>
        </w:rPr>
      </w:pPr>
      <w:r>
        <w:rPr>
          <w:rFonts w:ascii="Times New Roman" w:hAnsi="Times New Roman" w:cs="Times New Roman"/>
          <w:i/>
          <w:iCs/>
          <w:sz w:val="24"/>
          <w:szCs w:val="24"/>
        </w:rPr>
        <w:t>Слайд 24</w:t>
      </w:r>
    </w:p>
    <w:p w:rsidR="00E610D5" w:rsidRPr="00E46312" w:rsidRDefault="00E610D5" w:rsidP="002A73ED">
      <w:pPr>
        <w:pStyle w:val="NoSpacing"/>
        <w:ind w:firstLine="708"/>
        <w:jc w:val="both"/>
        <w:rPr>
          <w:rFonts w:ascii="Times New Roman" w:hAnsi="Times New Roman" w:cs="Times New Roman"/>
          <w:b/>
          <w:bCs/>
          <w:sz w:val="24"/>
          <w:szCs w:val="24"/>
          <w:u w:val="single"/>
        </w:rPr>
      </w:pPr>
      <w:r w:rsidRPr="00684422">
        <w:rPr>
          <w:rFonts w:ascii="Times New Roman" w:hAnsi="Times New Roman" w:cs="Times New Roman"/>
          <w:sz w:val="24"/>
          <w:szCs w:val="24"/>
        </w:rPr>
        <w:t xml:space="preserve">Слава и гордость России </w:t>
      </w:r>
      <w:r>
        <w:rPr>
          <w:rFonts w:ascii="Times New Roman" w:hAnsi="Times New Roman" w:cs="Times New Roman"/>
          <w:sz w:val="24"/>
          <w:szCs w:val="24"/>
        </w:rPr>
        <w:t>–</w:t>
      </w:r>
      <w:r w:rsidRPr="00684422">
        <w:rPr>
          <w:rFonts w:ascii="Times New Roman" w:hAnsi="Times New Roman" w:cs="Times New Roman"/>
          <w:sz w:val="24"/>
          <w:szCs w:val="24"/>
        </w:rPr>
        <w:t xml:space="preserve"> </w:t>
      </w:r>
      <w:r>
        <w:rPr>
          <w:rFonts w:ascii="Times New Roman" w:hAnsi="Times New Roman" w:cs="Times New Roman"/>
          <w:sz w:val="24"/>
          <w:szCs w:val="24"/>
        </w:rPr>
        <w:t>«</w:t>
      </w:r>
      <w:r w:rsidRPr="00684422">
        <w:rPr>
          <w:rFonts w:ascii="Times New Roman" w:hAnsi="Times New Roman" w:cs="Times New Roman"/>
          <w:sz w:val="24"/>
          <w:szCs w:val="24"/>
        </w:rPr>
        <w:t>Краповые</w:t>
      </w:r>
      <w:r>
        <w:rPr>
          <w:rFonts w:ascii="Times New Roman" w:hAnsi="Times New Roman" w:cs="Times New Roman"/>
          <w:sz w:val="24"/>
          <w:szCs w:val="24"/>
        </w:rPr>
        <w:t>»</w:t>
      </w:r>
      <w:r w:rsidRPr="00684422">
        <w:rPr>
          <w:rFonts w:ascii="Times New Roman" w:hAnsi="Times New Roman" w:cs="Times New Roman"/>
          <w:sz w:val="24"/>
          <w:szCs w:val="24"/>
        </w:rPr>
        <w:t xml:space="preserve"> береты. «Краповый» берет – в эти два слова вложен смысл, который невозможно описать, нужно прочувствовать на себе. В это понятие спецназовцы вложили все – честь, мужество, отвагу и самопожертвование во имя выполнения служебно-боевых задач. </w:t>
      </w:r>
      <w:r>
        <w:rPr>
          <w:rFonts w:ascii="Times New Roman" w:hAnsi="Times New Roman" w:cs="Times New Roman"/>
          <w:sz w:val="24"/>
          <w:szCs w:val="24"/>
        </w:rPr>
        <w:t>Чтобы заслужить право носить «К</w:t>
      </w:r>
      <w:r w:rsidRPr="00684422">
        <w:rPr>
          <w:rFonts w:ascii="Times New Roman" w:hAnsi="Times New Roman" w:cs="Times New Roman"/>
          <w:sz w:val="24"/>
          <w:szCs w:val="24"/>
        </w:rPr>
        <w:t>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претендентам пришлось пройти огонь и воду…</w:t>
      </w:r>
    </w:p>
    <w:p w:rsidR="00E610D5" w:rsidRPr="00B652FD" w:rsidRDefault="00E610D5" w:rsidP="002A73E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Созданный к Олимпиаде-80, спецназ Внутренних войск стал основным гарантом внутренней безопасности страны почти, три года он к ней готовился и не подкачал. Конечно, что и сейчас на Внутренние войска обязательно будут возложены задачи по обеспечению безопасности при проведении Олимпиады в Сочи. Спецназ к этому готовится. Сегодня в самом Сочи уже развернут полк Внутренних войск, ведется капитальное строительство, готовится площадка под размещение дополнительно передислоцируемых туда войск.  На Олимпиаде-80 было задействовано 23 тысячи военнослужащих, а на Олимпиаде в Сочи будет их значительно больше.</w:t>
      </w:r>
    </w:p>
    <w:p w:rsidR="00E610D5" w:rsidRPr="002A73ED" w:rsidRDefault="00E610D5" w:rsidP="002A73E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Профессиональные качества сотрудников спецназа — мужество, отвага, честь, беззаветная преданность Родине. Там, где трудно, там, где нужна победа, там спецназ.... Во всех войнах и «горячих точках» спецназ на переднем рубеже атаки, в гуще боевых действий, грудью отстаивает интересы России. Служба спецназа сегодня непроста и ответственна, она требует огромной самоотдачи и преданности делу, в подразделениях спецназа по принуждению не служат. Присущие спецназовцам высокий профессионализм, ответственность, самоотверженность, мужество и героизм являются надёжным гарантом в деле обеспечения законности, укрепления правопорядка и конституционного строя на территории России.</w:t>
      </w:r>
    </w:p>
    <w:p w:rsidR="00E610D5" w:rsidRDefault="00E610D5" w:rsidP="002A73ED">
      <w:pPr>
        <w:pStyle w:val="NoSpacing"/>
        <w:ind w:firstLine="708"/>
        <w:jc w:val="both"/>
        <w:rPr>
          <w:rFonts w:ascii="Times New Roman" w:hAnsi="Times New Roman" w:cs="Times New Roman"/>
          <w:sz w:val="24"/>
          <w:szCs w:val="24"/>
        </w:rPr>
      </w:pPr>
      <w:r w:rsidRPr="00684422">
        <w:rPr>
          <w:rFonts w:ascii="Times New Roman" w:hAnsi="Times New Roman" w:cs="Times New Roman"/>
          <w:sz w:val="24"/>
          <w:szCs w:val="24"/>
        </w:rPr>
        <w:t>Спецназовец. Это люди особого склада. Это те, кто по-особому преданно любит Родину.</w:t>
      </w:r>
    </w:p>
    <w:p w:rsidR="00E610D5" w:rsidRPr="002A73ED" w:rsidRDefault="00E610D5" w:rsidP="002A73ED">
      <w:pPr>
        <w:pStyle w:val="NoSpacing"/>
        <w:ind w:firstLine="708"/>
        <w:jc w:val="right"/>
        <w:rPr>
          <w:rFonts w:ascii="Times New Roman" w:hAnsi="Times New Roman" w:cs="Times New Roman"/>
          <w:i/>
          <w:iCs/>
          <w:sz w:val="24"/>
          <w:szCs w:val="24"/>
        </w:rPr>
      </w:pPr>
      <w:r>
        <w:rPr>
          <w:rFonts w:ascii="Times New Roman" w:hAnsi="Times New Roman" w:cs="Times New Roman"/>
          <w:i/>
          <w:iCs/>
          <w:sz w:val="24"/>
          <w:szCs w:val="24"/>
        </w:rPr>
        <w:t>Слайд 25</w:t>
      </w: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Ты, внутренний порядок охраняя,</w:t>
      </w: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Покой страны великой бережёшь!</w:t>
      </w: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Мы с праздником сегодня поздравляем</w:t>
      </w: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Тебя – ты вахту трудную несёшь!</w:t>
      </w:r>
    </w:p>
    <w:p w:rsidR="00E610D5" w:rsidRPr="00E46312" w:rsidRDefault="00E610D5" w:rsidP="004109F3">
      <w:pPr>
        <w:pStyle w:val="NoSpacing"/>
        <w:jc w:val="both"/>
        <w:rPr>
          <w:rFonts w:ascii="Times New Roman" w:hAnsi="Times New Roman" w:cs="Times New Roman"/>
          <w:b/>
          <w:bCs/>
          <w:sz w:val="24"/>
          <w:szCs w:val="24"/>
          <w:u w:val="single"/>
        </w:rPr>
      </w:pP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Пусть служиться тебе всегда спокойно!</w:t>
      </w: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За верность долгу мы благодарим!</w:t>
      </w:r>
    </w:p>
    <w:p w:rsidR="00E610D5" w:rsidRPr="00684422" w:rsidRDefault="00E610D5" w:rsidP="004109F3">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 xml:space="preserve">Свой  </w:t>
      </w:r>
      <w:r>
        <w:rPr>
          <w:rFonts w:ascii="Times New Roman" w:hAnsi="Times New Roman" w:cs="Times New Roman"/>
          <w:sz w:val="24"/>
          <w:szCs w:val="24"/>
        </w:rPr>
        <w:t>«</w:t>
      </w:r>
      <w:r w:rsidRPr="00684422">
        <w:rPr>
          <w:rFonts w:ascii="Times New Roman" w:hAnsi="Times New Roman" w:cs="Times New Roman"/>
          <w:sz w:val="24"/>
          <w:szCs w:val="24"/>
        </w:rPr>
        <w:t>Краповый</w:t>
      </w:r>
      <w:r>
        <w:rPr>
          <w:rFonts w:ascii="Times New Roman" w:hAnsi="Times New Roman" w:cs="Times New Roman"/>
          <w:sz w:val="24"/>
          <w:szCs w:val="24"/>
        </w:rPr>
        <w:t>»</w:t>
      </w:r>
      <w:r w:rsidRPr="00684422">
        <w:rPr>
          <w:rFonts w:ascii="Times New Roman" w:hAnsi="Times New Roman" w:cs="Times New Roman"/>
          <w:sz w:val="24"/>
          <w:szCs w:val="24"/>
        </w:rPr>
        <w:t xml:space="preserve"> берет носи гордо –</w:t>
      </w:r>
    </w:p>
    <w:p w:rsidR="00E610D5" w:rsidRPr="002A73ED" w:rsidRDefault="00E610D5" w:rsidP="002A73ED">
      <w:pPr>
        <w:pStyle w:val="NoSpacing"/>
        <w:ind w:left="1416"/>
        <w:jc w:val="both"/>
        <w:rPr>
          <w:rFonts w:ascii="Times New Roman" w:hAnsi="Times New Roman" w:cs="Times New Roman"/>
          <w:sz w:val="24"/>
          <w:szCs w:val="24"/>
        </w:rPr>
      </w:pPr>
      <w:r w:rsidRPr="00684422">
        <w:rPr>
          <w:rFonts w:ascii="Times New Roman" w:hAnsi="Times New Roman" w:cs="Times New Roman"/>
          <w:sz w:val="24"/>
          <w:szCs w:val="24"/>
        </w:rPr>
        <w:t>И будь всегда непобедим!</w:t>
      </w:r>
    </w:p>
    <w:p w:rsidR="00E610D5" w:rsidRPr="00E46312" w:rsidRDefault="00E610D5" w:rsidP="004109F3">
      <w:pPr>
        <w:pStyle w:val="NoSpacing"/>
        <w:jc w:val="both"/>
        <w:rPr>
          <w:rFonts w:ascii="Times New Roman" w:hAnsi="Times New Roman" w:cs="Times New Roman"/>
          <w:b/>
          <w:bCs/>
          <w:sz w:val="24"/>
          <w:szCs w:val="24"/>
          <w:u w:val="single"/>
        </w:rPr>
      </w:pPr>
    </w:p>
    <w:p w:rsidR="00E610D5" w:rsidRPr="002A73ED" w:rsidRDefault="00E610D5" w:rsidP="002A73ED">
      <w:pPr>
        <w:spacing w:after="0" w:line="240" w:lineRule="auto"/>
        <w:ind w:firstLine="708"/>
        <w:jc w:val="right"/>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Слайд 26</w:t>
      </w:r>
    </w:p>
    <w:p w:rsidR="00E610D5" w:rsidRPr="00DC6075" w:rsidRDefault="00E610D5" w:rsidP="004109F3">
      <w:pPr>
        <w:spacing w:after="0" w:line="240" w:lineRule="auto"/>
        <w:ind w:firstLine="708"/>
        <w:jc w:val="both"/>
        <w:rPr>
          <w:rFonts w:ascii="Times New Roman" w:hAnsi="Times New Roman" w:cs="Times New Roman"/>
          <w:color w:val="000000"/>
          <w:sz w:val="24"/>
          <w:szCs w:val="24"/>
          <w:lang w:eastAsia="ru-RU"/>
        </w:rPr>
      </w:pPr>
      <w:r w:rsidRPr="00DC6075">
        <w:rPr>
          <w:rFonts w:ascii="Times New Roman" w:hAnsi="Times New Roman" w:cs="Times New Roman"/>
          <w:color w:val="000000"/>
          <w:sz w:val="24"/>
          <w:szCs w:val="24"/>
          <w:lang w:eastAsia="ru-RU"/>
        </w:rPr>
        <w:t>Защищать Родину долг каждого гражданина, почётная обязанность каждого мужчины</w:t>
      </w:r>
      <w:r>
        <w:rPr>
          <w:rFonts w:ascii="Times New Roman" w:hAnsi="Times New Roman" w:cs="Times New Roman"/>
          <w:color w:val="000000"/>
          <w:sz w:val="24"/>
          <w:szCs w:val="24"/>
          <w:lang w:eastAsia="ru-RU"/>
        </w:rPr>
        <w:t xml:space="preserve">. </w:t>
      </w:r>
      <w:r w:rsidRPr="00DC6075">
        <w:rPr>
          <w:rFonts w:ascii="Times New Roman" w:hAnsi="Times New Roman" w:cs="Times New Roman"/>
          <w:color w:val="000000"/>
          <w:sz w:val="24"/>
          <w:szCs w:val="24"/>
          <w:lang w:eastAsia="ru-RU"/>
        </w:rPr>
        <w:t>Защитник Отечества! Как гордо звуч</w:t>
      </w:r>
      <w:r>
        <w:rPr>
          <w:rFonts w:ascii="Times New Roman" w:hAnsi="Times New Roman" w:cs="Times New Roman"/>
          <w:color w:val="000000"/>
          <w:sz w:val="24"/>
          <w:szCs w:val="24"/>
          <w:lang w:eastAsia="ru-RU"/>
        </w:rPr>
        <w:t xml:space="preserve">ат эти слова! </w:t>
      </w:r>
      <w:r w:rsidRPr="00DC6075">
        <w:rPr>
          <w:rFonts w:ascii="Times New Roman" w:hAnsi="Times New Roman" w:cs="Times New Roman"/>
          <w:color w:val="000000"/>
          <w:sz w:val="24"/>
          <w:szCs w:val="24"/>
          <w:lang w:eastAsia="ru-RU"/>
        </w:rPr>
        <w:t>Мальчики нашего класса - будущие защитн</w:t>
      </w:r>
      <w:r>
        <w:rPr>
          <w:rFonts w:ascii="Times New Roman" w:hAnsi="Times New Roman" w:cs="Times New Roman"/>
          <w:color w:val="000000"/>
          <w:sz w:val="24"/>
          <w:szCs w:val="24"/>
          <w:lang w:eastAsia="ru-RU"/>
        </w:rPr>
        <w:t xml:space="preserve">ики, поэтому сердечно поздравляем вас с праздником! </w:t>
      </w:r>
      <w:r>
        <w:rPr>
          <w:rFonts w:ascii="Times New Roman" w:hAnsi="Times New Roman" w:cs="Times New Roman"/>
          <w:sz w:val="24"/>
          <w:szCs w:val="24"/>
        </w:rPr>
        <w:t>Желаем в</w:t>
      </w:r>
      <w:r w:rsidRPr="00684422">
        <w:rPr>
          <w:rFonts w:ascii="Times New Roman" w:hAnsi="Times New Roman" w:cs="Times New Roman"/>
          <w:sz w:val="24"/>
          <w:szCs w:val="24"/>
        </w:rPr>
        <w:t>ам и вашим близким крепкого здоровья, добра, мира и благополучия!</w:t>
      </w:r>
    </w:p>
    <w:p w:rsidR="00E610D5" w:rsidRDefault="00E610D5" w:rsidP="004109F3">
      <w:pPr>
        <w:pStyle w:val="NoSpacing"/>
        <w:jc w:val="center"/>
        <w:rPr>
          <w:rFonts w:ascii="Times New Roman" w:hAnsi="Times New Roman" w:cs="Times New Roman"/>
          <w:i/>
          <w:iCs/>
          <w:sz w:val="24"/>
          <w:szCs w:val="24"/>
        </w:rPr>
      </w:pPr>
      <w:r w:rsidRPr="00E46312">
        <w:rPr>
          <w:rFonts w:ascii="Times New Roman" w:hAnsi="Times New Roman" w:cs="Times New Roman"/>
          <w:i/>
          <w:iCs/>
          <w:sz w:val="24"/>
          <w:szCs w:val="24"/>
        </w:rPr>
        <w:t>Звучит песня «Служу России» в</w:t>
      </w:r>
      <w:r>
        <w:rPr>
          <w:rFonts w:ascii="Times New Roman" w:hAnsi="Times New Roman" w:cs="Times New Roman"/>
          <w:i/>
          <w:iCs/>
          <w:sz w:val="24"/>
          <w:szCs w:val="24"/>
        </w:rPr>
        <w:t xml:space="preserve"> исполнении Алексея Хворостяна</w:t>
      </w:r>
    </w:p>
    <w:p w:rsidR="00E610D5" w:rsidRPr="009902AE" w:rsidRDefault="00E610D5" w:rsidP="009902AE">
      <w:pPr>
        <w:pStyle w:val="NoSpacing"/>
        <w:rPr>
          <w:rFonts w:ascii="Times New Roman" w:hAnsi="Times New Roman" w:cs="Times New Roman"/>
          <w:sz w:val="24"/>
          <w:szCs w:val="24"/>
        </w:rPr>
      </w:pPr>
    </w:p>
    <w:sectPr w:rsidR="00E610D5" w:rsidRPr="009902AE" w:rsidSect="0023267D">
      <w:pgSz w:w="11906" w:h="16838"/>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2AE"/>
    <w:rsid w:val="000C7C0C"/>
    <w:rsid w:val="000D02B5"/>
    <w:rsid w:val="000D7A21"/>
    <w:rsid w:val="00186B99"/>
    <w:rsid w:val="00217B21"/>
    <w:rsid w:val="0023267D"/>
    <w:rsid w:val="00270460"/>
    <w:rsid w:val="002A73ED"/>
    <w:rsid w:val="004109F3"/>
    <w:rsid w:val="005D2247"/>
    <w:rsid w:val="00684422"/>
    <w:rsid w:val="00694D29"/>
    <w:rsid w:val="007B1672"/>
    <w:rsid w:val="00807409"/>
    <w:rsid w:val="00865798"/>
    <w:rsid w:val="00877549"/>
    <w:rsid w:val="009902AE"/>
    <w:rsid w:val="009D6C8C"/>
    <w:rsid w:val="009F766F"/>
    <w:rsid w:val="00A755F5"/>
    <w:rsid w:val="00AB3AF8"/>
    <w:rsid w:val="00AD30A2"/>
    <w:rsid w:val="00B652FD"/>
    <w:rsid w:val="00BF5041"/>
    <w:rsid w:val="00CB0E4B"/>
    <w:rsid w:val="00CD1175"/>
    <w:rsid w:val="00D63DBD"/>
    <w:rsid w:val="00D96275"/>
    <w:rsid w:val="00DC6075"/>
    <w:rsid w:val="00E37495"/>
    <w:rsid w:val="00E46312"/>
    <w:rsid w:val="00E610D5"/>
    <w:rsid w:val="00E81C09"/>
    <w:rsid w:val="00EC7024"/>
    <w:rsid w:val="00F05B94"/>
    <w:rsid w:val="00FB1148"/>
    <w:rsid w:val="00FE6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F3"/>
    <w:pPr>
      <w:spacing w:after="200" w:line="276" w:lineRule="auto"/>
    </w:pPr>
    <w:rPr>
      <w:rFonts w:cs="Calibri"/>
      <w:lang w:eastAsia="en-US"/>
    </w:rPr>
  </w:style>
  <w:style w:type="paragraph" w:styleId="Heading3">
    <w:name w:val="heading 3"/>
    <w:basedOn w:val="Normal"/>
    <w:link w:val="Heading3Char"/>
    <w:uiPriority w:val="99"/>
    <w:qFormat/>
    <w:rsid w:val="000D02B5"/>
    <w:pPr>
      <w:spacing w:before="100" w:beforeAutospacing="1" w:after="124" w:line="240" w:lineRule="auto"/>
      <w:outlineLvl w:val="2"/>
    </w:pPr>
    <w:rPr>
      <w:rFonts w:ascii="Arial" w:eastAsia="Times New Roman" w:hAnsi="Arial" w:cs="Arial"/>
      <w:b/>
      <w:bCs/>
      <w:color w:val="199043"/>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D02B5"/>
    <w:rPr>
      <w:rFonts w:ascii="Arial" w:hAnsi="Arial" w:cs="Arial"/>
      <w:b/>
      <w:bCs/>
      <w:color w:val="199043"/>
      <w:sz w:val="20"/>
      <w:szCs w:val="20"/>
      <w:lang w:eastAsia="ru-RU"/>
    </w:rPr>
  </w:style>
  <w:style w:type="paragraph" w:styleId="NoSpacing">
    <w:name w:val="No Spacing"/>
    <w:uiPriority w:val="99"/>
    <w:qFormat/>
    <w:rsid w:val="009902AE"/>
    <w:rPr>
      <w:rFonts w:cs="Calibri"/>
      <w:lang w:eastAsia="en-US"/>
    </w:rPr>
  </w:style>
  <w:style w:type="paragraph" w:styleId="BalloonText">
    <w:name w:val="Balloon Text"/>
    <w:basedOn w:val="Normal"/>
    <w:link w:val="BalloonTextChar"/>
    <w:uiPriority w:val="99"/>
    <w:semiHidden/>
    <w:rsid w:val="00CB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6</Pages>
  <Words>2234</Words>
  <Characters>12737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Педагог организатор</cp:lastModifiedBy>
  <cp:revision>13</cp:revision>
  <cp:lastPrinted>2010-10-01T09:29:00Z</cp:lastPrinted>
  <dcterms:created xsi:type="dcterms:W3CDTF">2010-02-22T13:32:00Z</dcterms:created>
  <dcterms:modified xsi:type="dcterms:W3CDTF">2013-03-06T02:51:00Z</dcterms:modified>
</cp:coreProperties>
</file>